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E451" w14:textId="77777777" w:rsidR="00990A16" w:rsidRDefault="00990A16" w:rsidP="00766DAF"/>
    <w:p w14:paraId="15D5B387" w14:textId="4254FF69" w:rsidR="0094092B" w:rsidRDefault="0094092B" w:rsidP="0094092B">
      <w:pPr>
        <w:pStyle w:val="Rotytu1poziom"/>
      </w:pPr>
      <w:r>
        <w:t>TAJEMNICA ZAWODOWA W PSYCHOTERAPII</w:t>
      </w:r>
    </w:p>
    <w:p w14:paraId="1A7504E5" w14:textId="106F3876" w:rsidR="00990A16" w:rsidRDefault="00990A16" w:rsidP="00766DAF">
      <w:pPr>
        <w:pStyle w:val="Ro1poziomtytu"/>
      </w:pPr>
      <w:r>
        <w:t xml:space="preserve">TAJEMNICA ZAWODOWA </w:t>
      </w:r>
    </w:p>
    <w:p w14:paraId="16497646" w14:textId="77777777" w:rsidR="00990A16" w:rsidRDefault="00990A16" w:rsidP="00990A16">
      <w:pPr>
        <w:pStyle w:val="Ro2poziomtytu"/>
      </w:pPr>
      <w:r>
        <w:t>FUNKCJA TAJEMNICY zawodowej</w:t>
      </w:r>
    </w:p>
    <w:p w14:paraId="560B00F1" w14:textId="77777777" w:rsidR="00CF7B2C" w:rsidRDefault="00CF7B2C" w:rsidP="00CF7B2C">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1"/>
      </w:r>
      <w:r w:rsidRPr="009B120C">
        <w:t>.</w:t>
      </w:r>
    </w:p>
    <w:p w14:paraId="29D1778A" w14:textId="748E39B4" w:rsidR="003E10FF" w:rsidRPr="002854C3" w:rsidRDefault="003E10FF" w:rsidP="00CF7B2C">
      <w:pPr>
        <w:pStyle w:val="RoAKAPIT"/>
      </w:pPr>
      <w:r>
        <w:t>Podobnie, na poziomie międzynarodowym, wyprowadza się prawo pacjenta do zach</w:t>
      </w:r>
      <w:r>
        <w:t>o</w:t>
      </w:r>
      <w:r>
        <w:t>wania w tajemnicy informacji o jego stanie zdrowia z fundamentalnego, przyrodzonego każdemu człowiekowi prawa do godności.</w:t>
      </w:r>
    </w:p>
    <w:p w14:paraId="1B4B0DEF" w14:textId="65495DDA" w:rsidR="00990A16" w:rsidRDefault="003E10FF" w:rsidP="00990A16">
      <w:pPr>
        <w:pStyle w:val="RoAKAPIT"/>
        <w:rPr>
          <w:rFonts w:ascii="Arial" w:hAnsi="Arial" w:cs="Arial"/>
          <w:szCs w:val="21"/>
        </w:rPr>
      </w:pPr>
      <w:r>
        <w:t>Realizacji prawa pacjenta do zachowania w tajemnicy informacji udzielanych mu w związku z udzielaniem profesjonalnych świadczeń zdrowotnych służy objęcie regul</w:t>
      </w:r>
      <w:r>
        <w:t>o</w:t>
      </w:r>
      <w:r>
        <w:t>wanych zawodów medycznych obowiązkiem zachowania tajemnicy zawodowej roz</w:t>
      </w:r>
      <w:r>
        <w:t>u</w:t>
      </w:r>
      <w:r>
        <w:t xml:space="preserve">mianej </w:t>
      </w:r>
      <w:r w:rsidR="0061160A" w:rsidRPr="000C59D6">
        <w:rPr>
          <w:rFonts w:ascii="Arial" w:hAnsi="Arial" w:cs="Arial"/>
          <w:szCs w:val="21"/>
        </w:rPr>
        <w:t>jako tajemni</w:t>
      </w:r>
      <w:r>
        <w:rPr>
          <w:rFonts w:ascii="Arial" w:hAnsi="Arial" w:cs="Arial"/>
          <w:szCs w:val="21"/>
        </w:rPr>
        <w:t>ca</w:t>
      </w:r>
      <w:r w:rsidR="0061160A" w:rsidRPr="000C59D6">
        <w:rPr>
          <w:rFonts w:ascii="Arial" w:hAnsi="Arial" w:cs="Arial"/>
          <w:szCs w:val="21"/>
        </w:rPr>
        <w:t xml:space="preserve"> pozna</w:t>
      </w:r>
      <w:r>
        <w:rPr>
          <w:rFonts w:ascii="Arial" w:hAnsi="Arial" w:cs="Arial"/>
          <w:szCs w:val="21"/>
        </w:rPr>
        <w:t>na</w:t>
      </w:r>
      <w:r w:rsidR="0061160A" w:rsidRPr="000C59D6">
        <w:rPr>
          <w:rFonts w:ascii="Arial" w:hAnsi="Arial" w:cs="Arial"/>
          <w:szCs w:val="21"/>
        </w:rPr>
        <w:t xml:space="preserve"> w związku z wykonywaniem zawodu</w:t>
      </w:r>
      <w:r w:rsidR="0061160A" w:rsidRPr="006A44FB">
        <w:rPr>
          <w:rStyle w:val="Odwoanieprzypisudolnego"/>
        </w:rPr>
        <w:footnoteReference w:id="2"/>
      </w:r>
      <w:r w:rsidR="0061160A" w:rsidRPr="000C59D6">
        <w:rPr>
          <w:rFonts w:ascii="Arial" w:hAnsi="Arial" w:cs="Arial"/>
          <w:szCs w:val="21"/>
        </w:rPr>
        <w:t>.</w:t>
      </w:r>
      <w:r>
        <w:rPr>
          <w:rFonts w:ascii="Arial" w:hAnsi="Arial" w:cs="Arial"/>
          <w:szCs w:val="21"/>
        </w:rPr>
        <w:t xml:space="preserve"> Regulowanymi zawodami medycznymi są zawody lekarza i lekarza dentysty, pielęgniarki i położnej oraz diagnosty laborat</w:t>
      </w:r>
      <w:r>
        <w:rPr>
          <w:rFonts w:ascii="Arial" w:hAnsi="Arial" w:cs="Arial"/>
          <w:szCs w:val="21"/>
        </w:rPr>
        <w:t>o</w:t>
      </w:r>
      <w:r>
        <w:rPr>
          <w:rFonts w:ascii="Arial" w:hAnsi="Arial" w:cs="Arial"/>
          <w:szCs w:val="21"/>
        </w:rPr>
        <w:t>ryjnego. Do kategorii zawodów regulowanych, ze względu na uchwalenie ustawy o zawodzie ps</w:t>
      </w:r>
      <w:r>
        <w:rPr>
          <w:rFonts w:ascii="Arial" w:hAnsi="Arial" w:cs="Arial"/>
          <w:szCs w:val="21"/>
        </w:rPr>
        <w:t>y</w:t>
      </w:r>
      <w:r>
        <w:rPr>
          <w:rFonts w:ascii="Arial" w:hAnsi="Arial" w:cs="Arial"/>
          <w:szCs w:val="21"/>
        </w:rPr>
        <w:t xml:space="preserve">chologa oraz coraz donioślejszą rolę w </w:t>
      </w:r>
      <w:r w:rsidR="00054077">
        <w:rPr>
          <w:rFonts w:ascii="Arial" w:hAnsi="Arial" w:cs="Arial"/>
          <w:szCs w:val="21"/>
        </w:rPr>
        <w:t>terapii zaburzeń</w:t>
      </w:r>
      <w:r>
        <w:rPr>
          <w:rFonts w:ascii="Arial" w:hAnsi="Arial" w:cs="Arial"/>
          <w:szCs w:val="21"/>
        </w:rPr>
        <w:t>, należy również zaliczyć zawód psychol</w:t>
      </w:r>
      <w:r>
        <w:rPr>
          <w:rFonts w:ascii="Arial" w:hAnsi="Arial" w:cs="Arial"/>
          <w:szCs w:val="21"/>
        </w:rPr>
        <w:t>o</w:t>
      </w:r>
      <w:r>
        <w:rPr>
          <w:rFonts w:ascii="Arial" w:hAnsi="Arial" w:cs="Arial"/>
          <w:szCs w:val="21"/>
        </w:rPr>
        <w:t>ga.</w:t>
      </w:r>
    </w:p>
    <w:p w14:paraId="3A2C6A3F" w14:textId="6AE7AB53" w:rsidR="007543C5" w:rsidRDefault="00054077" w:rsidP="00990A16">
      <w:pPr>
        <w:pStyle w:val="RoAKAPIT"/>
      </w:pPr>
      <w:r>
        <w:rPr>
          <w:rFonts w:ascii="Arial" w:hAnsi="Arial" w:cs="Arial"/>
          <w:szCs w:val="21"/>
        </w:rPr>
        <w:t>Tajemnica zawodowa jest jedną z podstawowych cech zawodów zaufania publicznego, a jej po</w:t>
      </w:r>
      <w:r>
        <w:rPr>
          <w:rFonts w:ascii="Arial" w:hAnsi="Arial" w:cs="Arial"/>
          <w:szCs w:val="21"/>
        </w:rPr>
        <w:t>d</w:t>
      </w:r>
      <w:r>
        <w:rPr>
          <w:rFonts w:ascii="Arial" w:hAnsi="Arial" w:cs="Arial"/>
          <w:szCs w:val="21"/>
        </w:rPr>
        <w:t>stawowym zadaniem w przypadku zawodów medycznych związanych z ochroną zdrowia psychic</w:t>
      </w:r>
      <w:r>
        <w:rPr>
          <w:rFonts w:ascii="Arial" w:hAnsi="Arial" w:cs="Arial"/>
          <w:szCs w:val="21"/>
        </w:rPr>
        <w:t>z</w:t>
      </w:r>
      <w:r>
        <w:rPr>
          <w:rFonts w:ascii="Arial" w:hAnsi="Arial" w:cs="Arial"/>
          <w:szCs w:val="21"/>
        </w:rPr>
        <w:t xml:space="preserve">nego jest zapewnienie przestrzegania prawa pacjenta do swobody </w:t>
      </w:r>
      <w:r w:rsidR="007543C5" w:rsidRPr="000C59D6">
        <w:rPr>
          <w:rFonts w:ascii="Arial" w:hAnsi="Arial" w:cs="Arial"/>
          <w:szCs w:val="21"/>
        </w:rPr>
        <w:t>w</w:t>
      </w:r>
      <w:r>
        <w:rPr>
          <w:rFonts w:ascii="Arial" w:hAnsi="Arial" w:cs="Arial"/>
          <w:szCs w:val="21"/>
        </w:rPr>
        <w:t xml:space="preserve">ypowiedzi. </w:t>
      </w:r>
      <w:r w:rsidR="007543C5" w:rsidRPr="000C59D6">
        <w:rPr>
          <w:rFonts w:ascii="Arial" w:hAnsi="Arial" w:cs="Arial"/>
          <w:szCs w:val="21"/>
        </w:rPr>
        <w:t>Są</w:t>
      </w:r>
      <w:r>
        <w:rPr>
          <w:rFonts w:ascii="Arial" w:hAnsi="Arial" w:cs="Arial"/>
          <w:szCs w:val="21"/>
        </w:rPr>
        <w:t>d</w:t>
      </w:r>
      <w:r w:rsidR="007543C5" w:rsidRPr="000C59D6">
        <w:rPr>
          <w:rFonts w:ascii="Arial" w:hAnsi="Arial" w:cs="Arial"/>
          <w:szCs w:val="21"/>
        </w:rPr>
        <w:t xml:space="preserve"> Apelacyjn</w:t>
      </w:r>
      <w:r>
        <w:rPr>
          <w:rFonts w:ascii="Arial" w:hAnsi="Arial" w:cs="Arial"/>
          <w:szCs w:val="21"/>
        </w:rPr>
        <w:t>y</w:t>
      </w:r>
      <w:r w:rsidR="007543C5" w:rsidRPr="000C59D6">
        <w:rPr>
          <w:rFonts w:ascii="Arial" w:hAnsi="Arial" w:cs="Arial"/>
          <w:szCs w:val="21"/>
        </w:rPr>
        <w:t xml:space="preserve"> w Szczecinie </w:t>
      </w:r>
      <w:r>
        <w:rPr>
          <w:rFonts w:ascii="Arial" w:hAnsi="Arial" w:cs="Arial"/>
          <w:szCs w:val="21"/>
        </w:rPr>
        <w:t xml:space="preserve">w wyroku </w:t>
      </w:r>
      <w:r w:rsidR="007543C5" w:rsidRPr="000C59D6">
        <w:rPr>
          <w:rFonts w:ascii="Arial" w:hAnsi="Arial" w:cs="Arial"/>
          <w:szCs w:val="21"/>
        </w:rPr>
        <w:t>z dnia 9 kwietnia 2013 r</w:t>
      </w:r>
      <w:r w:rsidR="007543C5">
        <w:rPr>
          <w:rFonts w:ascii="Arial" w:hAnsi="Arial" w:cs="Arial"/>
          <w:szCs w:val="21"/>
        </w:rPr>
        <w:t>.,</w:t>
      </w:r>
      <w:r w:rsidR="007543C5" w:rsidRPr="000C59D6">
        <w:rPr>
          <w:rFonts w:ascii="Arial" w:hAnsi="Arial" w:cs="Arial"/>
          <w:szCs w:val="21"/>
        </w:rPr>
        <w:t xml:space="preserve"> w sprawie o</w:t>
      </w:r>
      <w:r w:rsidR="007543C5">
        <w:rPr>
          <w:rFonts w:ascii="Arial" w:hAnsi="Arial" w:cs="Arial"/>
          <w:szCs w:val="21"/>
        </w:rPr>
        <w:t> </w:t>
      </w:r>
      <w:r w:rsidR="007543C5" w:rsidRPr="000C59D6">
        <w:rPr>
          <w:rFonts w:ascii="Arial" w:hAnsi="Arial" w:cs="Arial"/>
          <w:szCs w:val="21"/>
        </w:rPr>
        <w:t>sygn</w:t>
      </w:r>
      <w:r w:rsidR="007543C5">
        <w:rPr>
          <w:rFonts w:ascii="Arial" w:hAnsi="Arial" w:cs="Arial"/>
          <w:szCs w:val="21"/>
        </w:rPr>
        <w:t>.</w:t>
      </w:r>
      <w:r w:rsidR="007543C5" w:rsidRPr="000C59D6">
        <w:rPr>
          <w:rFonts w:ascii="Arial" w:hAnsi="Arial" w:cs="Arial"/>
          <w:szCs w:val="21"/>
        </w:rPr>
        <w:t xml:space="preserve"> II </w:t>
      </w:r>
      <w:proofErr w:type="spellStart"/>
      <w:r w:rsidR="007543C5" w:rsidRPr="000C59D6">
        <w:rPr>
          <w:rFonts w:ascii="Arial" w:hAnsi="Arial" w:cs="Arial"/>
          <w:szCs w:val="21"/>
        </w:rPr>
        <w:t>AKa</w:t>
      </w:r>
      <w:proofErr w:type="spellEnd"/>
      <w:r w:rsidR="007543C5" w:rsidRPr="000C59D6">
        <w:rPr>
          <w:rFonts w:ascii="Arial" w:hAnsi="Arial" w:cs="Arial"/>
          <w:szCs w:val="21"/>
        </w:rPr>
        <w:t xml:space="preserve"> 49/13</w:t>
      </w:r>
      <w:r w:rsidR="007543C5" w:rsidRPr="000C59D6">
        <w:rPr>
          <w:rStyle w:val="Odwoanieprzypisudolnego"/>
          <w:rFonts w:ascii="Arial" w:hAnsi="Arial" w:cs="Arial"/>
          <w:szCs w:val="21"/>
          <w:lang w:eastAsia="pl-PL"/>
        </w:rPr>
        <w:footnoteReference w:id="3"/>
      </w:r>
      <w:r w:rsidR="007543C5" w:rsidRPr="000C59D6">
        <w:rPr>
          <w:rFonts w:ascii="Arial" w:hAnsi="Arial" w:cs="Arial"/>
          <w:szCs w:val="21"/>
        </w:rPr>
        <w:t>,</w:t>
      </w:r>
      <w:r>
        <w:rPr>
          <w:rFonts w:ascii="Arial" w:hAnsi="Arial" w:cs="Arial"/>
          <w:szCs w:val="21"/>
        </w:rPr>
        <w:t xml:space="preserve"> ochrona tajemnicy zawodowej w postaci np. prawa do domowy zeznań, czy zakazu przesłuchania ma funkcję ochro</w:t>
      </w:r>
      <w:r>
        <w:rPr>
          <w:rFonts w:ascii="Arial" w:hAnsi="Arial" w:cs="Arial"/>
          <w:szCs w:val="21"/>
        </w:rPr>
        <w:t>n</w:t>
      </w:r>
      <w:r>
        <w:rPr>
          <w:rFonts w:ascii="Arial" w:hAnsi="Arial" w:cs="Arial"/>
          <w:szCs w:val="21"/>
        </w:rPr>
        <w:t xml:space="preserve">ną i gwarancyjną, gdyż </w:t>
      </w:r>
      <w:r w:rsidR="007543C5" w:rsidRPr="000C59D6">
        <w:rPr>
          <w:rFonts w:ascii="Arial" w:hAnsi="Arial" w:cs="Arial"/>
          <w:szCs w:val="21"/>
        </w:rPr>
        <w:t>„p</w:t>
      </w:r>
      <w:r w:rsidR="007543C5" w:rsidRPr="000C59D6">
        <w:rPr>
          <w:rFonts w:ascii="Arial" w:hAnsi="Arial" w:cs="Arial"/>
          <w:szCs w:val="21"/>
          <w:lang w:eastAsia="pl-PL"/>
        </w:rPr>
        <w:t>rzepisy o prawie odmowy zeznań czy odpowiedzi na pytania stron mają chronić świadka, który w sytuacji dylematu etycznego stałby w trudnej moralnie sytuacji, czy z</w:t>
      </w:r>
      <w:r w:rsidR="007543C5" w:rsidRPr="000C59D6">
        <w:rPr>
          <w:rFonts w:ascii="Arial" w:hAnsi="Arial" w:cs="Arial"/>
          <w:szCs w:val="21"/>
          <w:lang w:eastAsia="pl-PL"/>
        </w:rPr>
        <w:t>e</w:t>
      </w:r>
      <w:r w:rsidR="007543C5" w:rsidRPr="000C59D6">
        <w:rPr>
          <w:rFonts w:ascii="Arial" w:hAnsi="Arial" w:cs="Arial"/>
          <w:szCs w:val="21"/>
          <w:lang w:eastAsia="pl-PL"/>
        </w:rPr>
        <w:t>znawać prawdę”.</w:t>
      </w:r>
    </w:p>
    <w:p w14:paraId="29624DA3" w14:textId="77777777" w:rsidR="00990A16" w:rsidRDefault="00990A16" w:rsidP="00990A16">
      <w:pPr>
        <w:pStyle w:val="Ro2poziomtytu"/>
      </w:pPr>
      <w:r>
        <w:lastRenderedPageBreak/>
        <w:t>Różnice w zakresie tajemnicy zawodowej i obowiązku jej zach</w:t>
      </w:r>
      <w:r>
        <w:t>o</w:t>
      </w:r>
      <w:r>
        <w:t>wania w zależności od wykonywanego zawodu przez psychoter</w:t>
      </w:r>
      <w:r>
        <w:t>a</w:t>
      </w:r>
      <w:r>
        <w:t>peutę</w:t>
      </w:r>
    </w:p>
    <w:p w14:paraId="09735E6B" w14:textId="44FDB211" w:rsidR="009C0BDF" w:rsidRDefault="00054077" w:rsidP="009C0BDF">
      <w:pPr>
        <w:pStyle w:val="Ro1akapitLIST"/>
      </w:pPr>
      <w:r>
        <w:t>Zawód psychoterapeuty nie posiada w Polsce, w przeciwieństwie do niektórych państw europejskich (np. Austria) własnej regulacji ustawowej. W związku z powyższym ps</w:t>
      </w:r>
      <w:r>
        <w:t>y</w:t>
      </w:r>
      <w:r>
        <w:t>choterapeuci, na poziomie ustawowym nie posiadają zdefiniowanej tajemnicy zawod</w:t>
      </w:r>
      <w:r>
        <w:t>o</w:t>
      </w:r>
      <w:r>
        <w:t>wej, a co za tym idzie nie posiadają prawnych środków ochrony tajemnicy zawodowej</w:t>
      </w:r>
      <w:r w:rsidR="009C0BDF">
        <w:t>. Ochrona tajemnicy zawodowej psychoterapeuty na poziomie ustawowym może zostać zapewniona wyłącznie w kontekście wykonywania przez niego innego zawodu medyc</w:t>
      </w:r>
      <w:r w:rsidR="009C0BDF">
        <w:t>z</w:t>
      </w:r>
      <w:r w:rsidR="009C0BDF">
        <w:t>nego i świadczenia pomocy psychoterapeutycznej w ramach tak wykonywanego zaw</w:t>
      </w:r>
      <w:r w:rsidR="009C0BDF">
        <w:t>o</w:t>
      </w:r>
      <w:r w:rsidR="009C0BDF">
        <w:t>du. Przedstawiona opinia zakłada zatem, że psychoterapia jest świadczona bądź w r</w:t>
      </w:r>
      <w:r w:rsidR="009C0BDF">
        <w:t>a</w:t>
      </w:r>
      <w:r w:rsidR="009C0BDF">
        <w:t>mach wykonywanego zawodu:</w:t>
      </w:r>
    </w:p>
    <w:p w14:paraId="44F35209" w14:textId="7CE02C95" w:rsidR="009C0BDF" w:rsidRDefault="009C0BDF" w:rsidP="009C0BDF">
      <w:pPr>
        <w:pStyle w:val="RoAKAPIT"/>
        <w:numPr>
          <w:ilvl w:val="0"/>
          <w:numId w:val="37"/>
        </w:numPr>
      </w:pPr>
      <w:r>
        <w:t>lekarza,</w:t>
      </w:r>
    </w:p>
    <w:p w14:paraId="423A7B2B" w14:textId="57223718" w:rsidR="009C0BDF" w:rsidRDefault="009C0BDF" w:rsidP="009C0BDF">
      <w:pPr>
        <w:pStyle w:val="RoAKAPIT"/>
        <w:numPr>
          <w:ilvl w:val="0"/>
          <w:numId w:val="37"/>
        </w:numPr>
      </w:pPr>
      <w:r>
        <w:t xml:space="preserve">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w:t>
      </w:r>
    </w:p>
    <w:p w14:paraId="3ECBA03F" w14:textId="12F76075" w:rsidR="009C0BDF" w:rsidRDefault="009C0BDF" w:rsidP="009C0BDF">
      <w:pPr>
        <w:pStyle w:val="RoAKAPIT"/>
        <w:numPr>
          <w:ilvl w:val="0"/>
          <w:numId w:val="37"/>
        </w:numPr>
      </w:pPr>
      <w:r>
        <w:t>psychologa,</w:t>
      </w:r>
    </w:p>
    <w:p w14:paraId="53A505E6" w14:textId="1A46441F" w:rsidR="009C0BDF" w:rsidRDefault="009C0BDF" w:rsidP="009C0BDF">
      <w:pPr>
        <w:pStyle w:val="RoAKAPIT"/>
      </w:pPr>
      <w:r>
        <w:t>bądź jako samodzielny zawód przez osoby nie spełniające powyższych kryteriów.</w:t>
      </w:r>
    </w:p>
    <w:p w14:paraId="373C2AE4" w14:textId="1EA3E404" w:rsidR="009C0BDF" w:rsidRDefault="009C0BDF" w:rsidP="009C0BDF">
      <w:pPr>
        <w:pStyle w:val="RoAKAPIT"/>
      </w:pPr>
      <w:r>
        <w:t>Powyższe rozróżnienie wynika z odmiennego uregulowania zarówno przedmiotu ochr</w:t>
      </w:r>
      <w:r>
        <w:t>o</w:t>
      </w:r>
      <w:r>
        <w:t xml:space="preserve">ny tajemnicy zawodowej (co chronimy), jak i możliwości zwolnienia z tego obowiązku (kiedy można, a kiedy trzeba ujawnić informacje objęte tajemnicą). Wyodrębnienie </w:t>
      </w:r>
      <w:r w:rsidR="0094092B">
        <w:t>k</w:t>
      </w:r>
      <w:r w:rsidR="0094092B">
        <w:t>a</w:t>
      </w:r>
      <w:r w:rsidR="0094092B">
        <w:t>tegorii</w:t>
      </w:r>
      <w:r>
        <w:t xml:space="preserve"> 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 xml:space="preserve"> </w:t>
      </w:r>
      <w:r w:rsidR="00681390">
        <w:t>jest podyktowane kwalifik</w:t>
      </w:r>
      <w:r w:rsidR="00681390">
        <w:t>o</w:t>
      </w:r>
      <w:r w:rsidR="00681390">
        <w:t xml:space="preserve">waną formą tajemnicy lekarskiej zagwarantowanej dla lekarzy, którzy wykonują zawód podejmując czynności wynikające z ustawy o ochronie zdrowia psychicznego. </w:t>
      </w:r>
    </w:p>
    <w:p w14:paraId="3B492874" w14:textId="0F3CB51D" w:rsidR="00990A16" w:rsidRDefault="00990A16" w:rsidP="00040E7C">
      <w:pPr>
        <w:pStyle w:val="Ro2poziomtytu"/>
      </w:pPr>
      <w:r>
        <w:t>podstawy prawne i podstawy etyczne obowiązku zachowania</w:t>
      </w:r>
      <w:r w:rsidR="00040E7C">
        <w:br/>
      </w:r>
      <w:r>
        <w:t>tajemnicy zawodowej</w:t>
      </w:r>
    </w:p>
    <w:p w14:paraId="59BCE713" w14:textId="12A3FD48" w:rsidR="00681390" w:rsidRDefault="00681390" w:rsidP="00681390">
      <w:pPr>
        <w:pStyle w:val="RoAKAPIT"/>
      </w:pPr>
      <w:r>
        <w:t>Tajemnica zawodowa jest kategorią prawną i etyczną, to znaczy jej regulacje znajdują się zarówno w przepisach ustaw regulujących wykonywanie określonych zawodów lub czynności</w:t>
      </w:r>
      <w:r w:rsidR="009B02D9">
        <w:t xml:space="preserve"> u</w:t>
      </w:r>
      <w:r>
        <w:t>stawa o zawodach lekarza i lekarza dentysty, ustawa o zawodzie psychol</w:t>
      </w:r>
      <w:r>
        <w:t>o</w:t>
      </w:r>
      <w:r>
        <w:t>ga, ustawa o ochronie zdrowia psychicznego)</w:t>
      </w:r>
      <w:r w:rsidR="009B02D9">
        <w:t xml:space="preserve">, jak i w zbiorach zasad deontologicznych obowiązujących w poszczególnych zawodach (Kodeks etyki lekarskiej, zasady etyczne poszczególnych stowarzyszeń psychoterapeutycznych). </w:t>
      </w:r>
    </w:p>
    <w:p w14:paraId="588C1F92" w14:textId="1DBF088E" w:rsidR="009B02D9" w:rsidRDefault="009B02D9" w:rsidP="00681390">
      <w:pPr>
        <w:pStyle w:val="RoAKAPIT"/>
      </w:pPr>
      <w:r>
        <w:t xml:space="preserve">Podstawowa różnica pomiędzy regulacją prawną i regulacją deontologii zawodowej sprowadza się do podstaw odpowiedzialności za naruszenie norm. Naruszenie norm </w:t>
      </w:r>
      <w:r>
        <w:lastRenderedPageBreak/>
        <w:t>prawnych (ustawowych) pociąga za sobą odpowiedzialność prawną (cywilną, karną, administracyjną) egzekwowaną przez organy państwowe (sąd, prokurator, organ a</w:t>
      </w:r>
      <w:r>
        <w:t>d</w:t>
      </w:r>
      <w:r>
        <w:t>ministracji) zaś naruszenie norm deontologicznych pociąga za soną odpowiedzialność zawodową (rzecznik odpowiedzialności zawodowej, sąd lekarski, sąd koleżeński w st</w:t>
      </w:r>
      <w:r>
        <w:t>o</w:t>
      </w:r>
      <w:r>
        <w:t>warzyszeniu).</w:t>
      </w:r>
    </w:p>
    <w:p w14:paraId="44B7F86B" w14:textId="225CB35C" w:rsidR="009B02D9" w:rsidRDefault="009B02D9" w:rsidP="00681390">
      <w:pPr>
        <w:pStyle w:val="RoAKAPIT"/>
      </w:pPr>
      <w:r>
        <w:t>Bezprawne ujawnienie informacji objętych tajemnicą zawodową pociąga najczęściej za sobą odpowiedzialność w obu systemach, czyli odpowiedzialność karną lub cywilną oraz odpowiedzialność zawodową.</w:t>
      </w:r>
    </w:p>
    <w:p w14:paraId="22C2B1A2" w14:textId="3911ED18" w:rsidR="00853854" w:rsidRDefault="00990A16" w:rsidP="00766DAF">
      <w:pPr>
        <w:pStyle w:val="Ro1poziomtytu"/>
      </w:pPr>
      <w:r>
        <w:t xml:space="preserve">PSYCHOTERAPEUCI LEKARZE </w:t>
      </w:r>
      <w:r w:rsidR="0040424A">
        <w:t>UDZIELAJĄCY ŚWIADCZEŃ Z ZAKRESU PSYCH</w:t>
      </w:r>
      <w:r w:rsidR="0040424A">
        <w:t>O</w:t>
      </w:r>
      <w:r w:rsidR="0040424A">
        <w:t>TERAPII W RAMACH CZYNNOŚCI WYNIKAJĄCYCH Z USTAWY O OCHRONIE ZDROWIA PSYCHICZNEGO</w:t>
      </w:r>
    </w:p>
    <w:p w14:paraId="0ED06CD0" w14:textId="77777777" w:rsidR="00853854" w:rsidRDefault="00853854" w:rsidP="00853854">
      <w:pPr>
        <w:pStyle w:val="Ro2poziomtytu"/>
      </w:pPr>
      <w:r>
        <w:t>Podstawa prawna obowiązku zachowania tajemnicy lekarskiej</w:t>
      </w:r>
    </w:p>
    <w:p w14:paraId="27008C73" w14:textId="06E6ECC6" w:rsidR="00853854" w:rsidRDefault="00853854" w:rsidP="00853854">
      <w:pPr>
        <w:pStyle w:val="RoAKAPIT"/>
      </w:pPr>
      <w:r>
        <w:t xml:space="preserve">Podstawami prawnymi obowiązku zachowania przez lekarza psychiatrę </w:t>
      </w:r>
      <w:r w:rsidR="007F7E88">
        <w:t>oraz lekarza i</w:t>
      </w:r>
      <w:r w:rsidR="007F7E88">
        <w:t>n</w:t>
      </w:r>
      <w:r w:rsidR="007F7E88">
        <w:t>nej specjalności wykonującego czynności wynikające z ustawy o ochronie zdrowia ps</w:t>
      </w:r>
      <w:r w:rsidR="007F7E88">
        <w:t>y</w:t>
      </w:r>
      <w:r w:rsidR="007F7E88">
        <w:t xml:space="preserve">chicznego </w:t>
      </w:r>
      <w:r>
        <w:t>tajemnicy zawodowej (lekarskiej) są:</w:t>
      </w:r>
    </w:p>
    <w:p w14:paraId="6CEB24C7" w14:textId="217BD404" w:rsidR="00853854" w:rsidRDefault="00853854" w:rsidP="00853854">
      <w:pPr>
        <w:pStyle w:val="RoAKAPIT"/>
      </w:pPr>
      <w:r>
        <w:t>a) art. 40 ust. 1 ustawy z dnia 5 grudnia 1996 r. o zawodach lekarza i lekarza dentysty (Dz. U. z 2011 r. Nr 277, poz. 1634, ze zmianami), zgodnie z którym: „</w:t>
      </w:r>
      <w:r w:rsidRPr="00AD3582">
        <w:t>Lekarz ma o</w:t>
      </w:r>
      <w:r w:rsidRPr="00AD3582">
        <w:t>b</w:t>
      </w:r>
      <w:r w:rsidRPr="00AD3582">
        <w:t>owiązek zachowania w tajemnicy informacji związanych z pacjentem, a uzyskanych w związku z wykonywaniem zawodu.</w:t>
      </w:r>
      <w:r>
        <w:t>”, oraz</w:t>
      </w:r>
    </w:p>
    <w:p w14:paraId="64162272" w14:textId="32C681A9" w:rsidR="007F7E88" w:rsidRDefault="00853854" w:rsidP="00853854">
      <w:pPr>
        <w:pStyle w:val="RoAKAPIT"/>
      </w:pPr>
      <w:r>
        <w:t xml:space="preserve">b) art. 50 ustawy z dnia 19 sierpnia 1994 r. o </w:t>
      </w:r>
      <w:r w:rsidR="00111FFA">
        <w:t>ochronie zdrowia psychicznego (</w:t>
      </w:r>
      <w:r>
        <w:t xml:space="preserve">Dz. U. z </w:t>
      </w:r>
      <w:r w:rsidR="00993014">
        <w:t>1995 r. Nr 111, poz. 535, ze zmianami), zgodnie z którym</w:t>
      </w:r>
      <w:r w:rsidR="006F002C">
        <w:t xml:space="preserve"> „Osoby wykonujące czy</w:t>
      </w:r>
      <w:r w:rsidR="006F002C">
        <w:t>n</w:t>
      </w:r>
      <w:r w:rsidR="006F002C">
        <w:t>ności wynikające z niniejszej ustawy [</w:t>
      </w:r>
      <w:r w:rsidR="006F002C" w:rsidRPr="006F002C">
        <w:rPr>
          <w:i/>
        </w:rPr>
        <w:t>ustawy o ochronie zdrowia psychicznego</w:t>
      </w:r>
      <w:r w:rsidR="006F002C">
        <w:t>] są o</w:t>
      </w:r>
      <w:r w:rsidR="006F002C">
        <w:t>b</w:t>
      </w:r>
      <w:r w:rsidR="006F002C">
        <w:t>owiązane do zachowania w tajemnicy wszystkiego, o czym powezmą wiadomość w związku z wykonywaniem tych czynności, stosownie do odrębnych przepisów, a nadto z zachowaniem przepisów niniejszego rozdziału.”</w:t>
      </w:r>
      <w:r w:rsidR="00111FFA">
        <w:t xml:space="preserve"> i art. 52 ust. 1 tej ustawy, zgodnie z którym „</w:t>
      </w:r>
      <w:r w:rsidR="00111FFA" w:rsidRPr="00111FFA">
        <w:t>Nie wolno przesłuchiwać osób obowiązanych do zachowania tajemnicy, st</w:t>
      </w:r>
      <w:r w:rsidR="00111FFA" w:rsidRPr="00111FFA">
        <w:t>o</w:t>
      </w:r>
      <w:r w:rsidR="00111FFA" w:rsidRPr="00111FFA">
        <w:t>sownie do przepisów niniejszego rozdziału, jako świadków na okoliczność wypowiedzi osoby, wobec której podjęto czynności wynikające z niniejszej ustawy, co do popełni</w:t>
      </w:r>
      <w:r w:rsidR="00111FFA" w:rsidRPr="00111FFA">
        <w:t>e</w:t>
      </w:r>
      <w:r w:rsidR="00111FFA" w:rsidRPr="00111FFA">
        <w:t>nia przez nią czynu zabronionego pod groźbą kary.</w:t>
      </w:r>
      <w:r w:rsidR="00111FFA">
        <w:t>”</w:t>
      </w:r>
    </w:p>
    <w:p w14:paraId="1778ACF8" w14:textId="0B905647" w:rsidR="00420FF5" w:rsidRDefault="00853854" w:rsidP="00853854">
      <w:pPr>
        <w:pStyle w:val="RoAKAPIT"/>
      </w:pPr>
      <w:r>
        <w:t>Tak sformuło</w:t>
      </w:r>
      <w:r w:rsidR="00420FF5">
        <w:t>wane</w:t>
      </w:r>
      <w:r>
        <w:t xml:space="preserve"> przepis</w:t>
      </w:r>
      <w:r w:rsidR="00420FF5">
        <w:t>y</w:t>
      </w:r>
      <w:r>
        <w:t xml:space="preserve"> w sposób jasny określa</w:t>
      </w:r>
      <w:r w:rsidR="00420FF5">
        <w:t>ją</w:t>
      </w:r>
      <w:r>
        <w:t>, że zachowanie tajemnicy leka</w:t>
      </w:r>
      <w:r>
        <w:t>r</w:t>
      </w:r>
      <w:r>
        <w:t>skiej jest obowiązkiem lekarza, a nie jego prawem i jest nierozerwalnie związana z w</w:t>
      </w:r>
      <w:r>
        <w:t>y</w:t>
      </w:r>
      <w:r>
        <w:t>konywaniem zawodu. Obowiązek zachowania tajemnicy lekarskiej rodzi po stronie l</w:t>
      </w:r>
      <w:r>
        <w:t>e</w:t>
      </w:r>
      <w:r>
        <w:t>karza prawo do odmowy udzielenia informacji objętej tą tajemnicą zarówno organom państwowym, jak i osobom trzecim uprawnionym do uzyskiwania informacji w związku z wykonywanym zawodem (np. dziennikarzom), chyba, że obowiązek ujawnienia i</w:t>
      </w:r>
      <w:r>
        <w:t>n</w:t>
      </w:r>
      <w:r>
        <w:t>formacji objętych tajemnicą lekarską wynika z przepisów szczególnych.</w:t>
      </w:r>
    </w:p>
    <w:p w14:paraId="4B9AEF83" w14:textId="2E6C382B" w:rsidR="00853854" w:rsidRDefault="00853854" w:rsidP="00853854">
      <w:pPr>
        <w:pStyle w:val="RoAKAPIT"/>
      </w:pPr>
      <w:r>
        <w:t>Lekarz</w:t>
      </w:r>
      <w:r w:rsidRPr="009B120C">
        <w:t xml:space="preserve"> zobowiązany jest ponadto do zachowania tajemnicy </w:t>
      </w:r>
      <w:r>
        <w:t xml:space="preserve">lekarskiej </w:t>
      </w:r>
      <w:r w:rsidRPr="009B120C">
        <w:t xml:space="preserve">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w:t>
      </w:r>
      <w:r w:rsidR="000C21DB">
        <w:t>e zmianami</w:t>
      </w:r>
      <w:r w:rsidRPr="002E0380">
        <w:t>)</w:t>
      </w:r>
      <w:r>
        <w:t>.</w:t>
      </w:r>
    </w:p>
    <w:p w14:paraId="11E34D29" w14:textId="77777777" w:rsidR="00853854" w:rsidRDefault="00853854" w:rsidP="00853854">
      <w:pPr>
        <w:pStyle w:val="RoAKAPIT"/>
      </w:pPr>
      <w:r>
        <w:t>Obowiązek zachowania tajemnicy lekarskiej i wyjątki od tego niego wynikają również z etycznych zasad wykonywania zawodu ujętych w Kodeksie Etyki Lekarskiej i zawarte są w art. 23 i nast. tego aktu.</w:t>
      </w:r>
    </w:p>
    <w:p w14:paraId="5813C5D5" w14:textId="77777777" w:rsidR="00853854" w:rsidRDefault="00853854" w:rsidP="00853854">
      <w:pPr>
        <w:pStyle w:val="Ro2poziomtytu"/>
      </w:pPr>
      <w:r>
        <w:lastRenderedPageBreak/>
        <w:t>Zakres Tajemnicy Lekarskiej</w:t>
      </w:r>
    </w:p>
    <w:p w14:paraId="09994F1A" w14:textId="6251C4A6" w:rsidR="00853854" w:rsidRDefault="00853854" w:rsidP="00853854">
      <w:pPr>
        <w:pStyle w:val="Ro3poziomtytu"/>
      </w:pPr>
      <w:r>
        <w:t>Ustawa o zawodach lekarza i lekarza dentysty</w:t>
      </w:r>
      <w:r w:rsidR="006E4EFD">
        <w:t xml:space="preserve"> oraz ustawa o ochronie zdrowia psychicznego</w:t>
      </w:r>
    </w:p>
    <w:p w14:paraId="597C604D" w14:textId="77777777" w:rsidR="00853854" w:rsidRDefault="00853854" w:rsidP="00853854">
      <w:pPr>
        <w:pStyle w:val="RoAKAPIT"/>
      </w:pPr>
      <w:r>
        <w:t>Zakres tajemnicy lekarskiej został przez ustawodawcę określony bardzo szeroko. Nal</w:t>
      </w:r>
      <w:r>
        <w:t>e</w:t>
      </w:r>
      <w:r>
        <w:t>ży przyjąć i bronić tezy mówiącej, że skoro przepis art. 40 ustawy o zawodach lekarza i lekarza dentysty nie wskazuje żadnych konkretnych informacji objętych tajemnicą to objęte nią są wszystkie informacje, w których posiadanie wszedł lekarza w związku z wykonywaniem zawodu. Istotne jest również to, że tajemnica ta nie dotyczy jedynie wiadomości ściśle medycznych (obejmujących wiadomości o stanie zdrowia pacjenta), ale obejmuje także wszelkie inne informacje uzyskane od pacjenta w związku z wyk</w:t>
      </w:r>
      <w:r>
        <w:t>o</w:t>
      </w:r>
      <w:r>
        <w:t>nywaniem zawodu (np. dotyczące stanu rodzinnego, majątkowego). W literaturze po</w:t>
      </w:r>
      <w:r>
        <w:t>d</w:t>
      </w:r>
      <w:r>
        <w:t>kreśla się słusznie, że sama informacja o fakcie bycia pacjentem (choć jednorazowo) jest już objęta zakresem tajemnicy lekarskiej.</w:t>
      </w:r>
    </w:p>
    <w:p w14:paraId="13874B3C" w14:textId="77777777" w:rsidR="00853854" w:rsidRDefault="00853854" w:rsidP="00853854">
      <w:pPr>
        <w:pStyle w:val="RoAKAPIT"/>
      </w:pPr>
      <w:r>
        <w:t>Tajemnicą lekarską objęta jest również dokumentacja medyczna wytworzona w zwią</w:t>
      </w:r>
      <w:r>
        <w:t>z</w:t>
      </w:r>
      <w:r>
        <w:t>ku z procesem diagnozowania i leczenia pacjenta, przy czym pod pojęciem dokume</w:t>
      </w:r>
      <w:r>
        <w:t>n</w:t>
      </w:r>
      <w:r>
        <w:t>tacji medycznej należy rozumieć zarówno dokumentację sensu stricto jak i wszelkie notatki, nagrania, zaświadczenia i zapiski dotyczące pacjenta. Nie jest istotna forma utrwalenia informacji (papierowa, elektroniczna).</w:t>
      </w:r>
    </w:p>
    <w:p w14:paraId="093B95AA" w14:textId="6A79E984" w:rsidR="00333157" w:rsidRDefault="007F7E88" w:rsidP="00853854">
      <w:pPr>
        <w:pStyle w:val="RoAKAPIT"/>
      </w:pPr>
      <w:r>
        <w:t>Lekarz psychiatra oraz lekarz wykonujący czynności wynikające z ustawy o ochronie zdrowia psychicznego</w:t>
      </w:r>
      <w:r w:rsidR="00333157">
        <w:t xml:space="preserve">, zgodnie z art. 51 </w:t>
      </w:r>
      <w:r>
        <w:t xml:space="preserve">tej </w:t>
      </w:r>
      <w:r w:rsidR="00333157">
        <w:t>ustawy, nie może dokonywać wpisów w dokumentacji medycznej dokumentujących przyznanie się przez pacjenta do popełni</w:t>
      </w:r>
      <w:r w:rsidR="00333157">
        <w:t>e</w:t>
      </w:r>
      <w:r w:rsidR="00333157">
        <w:t>nia czynów zabronionych pod groźbą kary.</w:t>
      </w:r>
    </w:p>
    <w:p w14:paraId="485DE76E" w14:textId="77777777" w:rsidR="00853854" w:rsidRDefault="00853854" w:rsidP="00853854">
      <w:pPr>
        <w:pStyle w:val="RoAKAPIT"/>
      </w:pPr>
      <w:r>
        <w:t>Należy uznać, że nie jest również istotne, z punktu widzenia obowiązku zachowania t</w:t>
      </w:r>
      <w:r>
        <w:t>a</w:t>
      </w:r>
      <w:r>
        <w:t>jemnicy lekarskiej źródło z jakiego lekarz poweźmie daną informację – bezpośrednio od pacjenta albo od osób trzecich lub z innych źródeł. Nie jest również istotne, czy l</w:t>
      </w:r>
      <w:r>
        <w:t>e</w:t>
      </w:r>
      <w:r>
        <w:t>karz powziął wiadomości zgodnie z wolą pacjenta, czy wbrew jego woli. Teza taka z</w:t>
      </w:r>
      <w:r>
        <w:t>o</w:t>
      </w:r>
      <w:r>
        <w:t>stała sformułowana przez Sąd Najwyższy w postanowieniu z dnia 2 czerwca 2011 r. (sygn.. SDI 13/2011) w odniesieniu do tajemnicy zawodowej radcy prawnego, jedna</w:t>
      </w:r>
      <w:r>
        <w:t>k</w:t>
      </w:r>
      <w:r>
        <w:t>że ze względu na charakter obu zawodów, jako zawodów zaufania publicznego, należy uznać, że znajduje ona zastosowanie również w przypadku zawodu lekarza.</w:t>
      </w:r>
    </w:p>
    <w:p w14:paraId="55844E5C" w14:textId="77777777" w:rsidR="00853854" w:rsidRDefault="00853854" w:rsidP="00853854">
      <w:pPr>
        <w:pStyle w:val="RoAKAPIT"/>
      </w:pPr>
      <w:r>
        <w:t>L</w:t>
      </w:r>
      <w:r w:rsidRPr="00A81C79">
        <w:t xml:space="preserve">ekarze mają </w:t>
      </w:r>
      <w:r>
        <w:t xml:space="preserve">również ustawowy </w:t>
      </w:r>
      <w:r w:rsidRPr="00A81C79">
        <w:t>obowiązek zapewnienia zachowania tajemnicy przez personel medyczny uczestniczący bezpośrednio lub pośrednio w procesie leczenia</w:t>
      </w:r>
      <w:r>
        <w:t>.</w:t>
      </w:r>
    </w:p>
    <w:p w14:paraId="4FBF12BC" w14:textId="77777777" w:rsidR="00853854" w:rsidRPr="004B14A4" w:rsidRDefault="00853854" w:rsidP="00853854">
      <w:pPr>
        <w:pStyle w:val="RoAKAPIT"/>
      </w:pPr>
      <w:r w:rsidRPr="004B14A4">
        <w:t>Podsumowując</w:t>
      </w:r>
      <w:r>
        <w:t>,</w:t>
      </w:r>
      <w:r w:rsidRPr="004B14A4">
        <w:t xml:space="preserve"> należy przyjąć, że obowiązek zachowania tajemnicy lekarskiej nast</w:t>
      </w:r>
      <w:r w:rsidRPr="004B14A4">
        <w:t>ę</w:t>
      </w:r>
      <w:r w:rsidRPr="004B14A4">
        <w:t xml:space="preserve">puje przy łącznym spełnieniu następujących warunków </w:t>
      </w:r>
    </w:p>
    <w:p w14:paraId="703EA50A" w14:textId="77777777" w:rsidR="00853854" w:rsidRPr="004B14A4" w:rsidRDefault="00853854" w:rsidP="00853854">
      <w:pPr>
        <w:pStyle w:val="RoAKAPIT"/>
      </w:pPr>
      <w:r w:rsidRPr="004B14A4">
        <w:t xml:space="preserve">1) wykonywanie zawodu lekarza przez osobę, która wchodzi w posiadanie informacji, </w:t>
      </w:r>
    </w:p>
    <w:p w14:paraId="2E4E5C4E" w14:textId="77777777" w:rsidR="00853854" w:rsidRPr="004B14A4" w:rsidRDefault="00853854" w:rsidP="00853854">
      <w:pPr>
        <w:pStyle w:val="RoAKAPIT"/>
      </w:pPr>
      <w:r w:rsidRPr="004B14A4">
        <w:lastRenderedPageBreak/>
        <w:t>2) uzyskanie informacji następuje w związku z wykonywaniem zawodu lekarza,</w:t>
      </w:r>
    </w:p>
    <w:p w14:paraId="0F37F6ED" w14:textId="77777777" w:rsidR="00853854" w:rsidRPr="004B14A4" w:rsidRDefault="00853854" w:rsidP="00853854">
      <w:pPr>
        <w:pStyle w:val="RoAKAPIT"/>
      </w:pPr>
      <w:r w:rsidRPr="004B14A4">
        <w:t>3) informacja ma jakikolwiek związek z pacjentem.</w:t>
      </w:r>
    </w:p>
    <w:p w14:paraId="7108ACB9" w14:textId="77777777" w:rsidR="00853854" w:rsidRPr="004B14A4" w:rsidRDefault="00853854" w:rsidP="00853854">
      <w:pPr>
        <w:pStyle w:val="RoAKAPIT"/>
      </w:pPr>
      <w:r w:rsidRPr="004B14A4">
        <w:t xml:space="preserve">Tajemnica lekarska nie jest ograniczona w czasie, co oznacza, że: </w:t>
      </w:r>
    </w:p>
    <w:p w14:paraId="74D7321C" w14:textId="77777777" w:rsidR="00853854" w:rsidRPr="004B14A4" w:rsidRDefault="00853854" w:rsidP="00853854">
      <w:pPr>
        <w:pStyle w:val="RoAKAPIT"/>
      </w:pPr>
      <w:r w:rsidRPr="004B14A4">
        <w:t>1) lekarz ma obowiązek jej zachowania również po zakończeniu procesu diagnostyc</w:t>
      </w:r>
      <w:r w:rsidRPr="004B14A4">
        <w:t>z</w:t>
      </w:r>
      <w:r w:rsidRPr="004B14A4">
        <w:t>nego i leczniczego, także po śmierci pacjenta (obejmuje ona również informacje o przyczynie zgonu i wyniki ew. sekcji zwłok);</w:t>
      </w:r>
    </w:p>
    <w:p w14:paraId="7EAA5494" w14:textId="77777777" w:rsidR="00853854" w:rsidRDefault="00853854" w:rsidP="00853854">
      <w:pPr>
        <w:pStyle w:val="RoAKAPIT"/>
      </w:pPr>
      <w:r w:rsidRPr="004B14A4">
        <w:t>2) obowiązuje również po zaprzestaniu wykonywania zawodu (np. w skutek przejścia na emeryturę albo utraty prawa wykonywania zawodu).</w:t>
      </w:r>
    </w:p>
    <w:p w14:paraId="677BAE12" w14:textId="361F7752" w:rsidR="00853854" w:rsidRDefault="00853854" w:rsidP="00853854">
      <w:pPr>
        <w:pStyle w:val="RoAKAPIT"/>
      </w:pPr>
      <w:r>
        <w:t>Ujawnienie przez lekarza wiadomości objętych tajemnicą lekarską stanowi przestę</w:t>
      </w:r>
      <w:r>
        <w:t>p</w:t>
      </w:r>
      <w:r>
        <w:t>stwo określone w art. 266 kodeksu karnego</w:t>
      </w:r>
      <w:r w:rsidR="00420FF5">
        <w:t>.</w:t>
      </w:r>
      <w:r>
        <w:t xml:space="preserve"> </w:t>
      </w:r>
    </w:p>
    <w:p w14:paraId="0ED1CF92" w14:textId="77777777" w:rsidR="00853854" w:rsidRDefault="00853854" w:rsidP="00853854">
      <w:pPr>
        <w:pStyle w:val="RoAKAPIT"/>
      </w:pPr>
      <w:r>
        <w:t>Artykuł</w:t>
      </w:r>
      <w:r w:rsidRPr="004B14A4">
        <w:t xml:space="preserve"> 40 ust. 2 ustawy o zawodach lekarza i lekarza dentysty, stanowi, że lekarz jest zwolniony od zachowania tajemnicy, gdy: </w:t>
      </w:r>
    </w:p>
    <w:p w14:paraId="2214BE27" w14:textId="77777777" w:rsidR="00853854" w:rsidRDefault="00853854" w:rsidP="00853854">
      <w:pPr>
        <w:pStyle w:val="RoAKAPIT"/>
      </w:pPr>
      <w:r w:rsidRPr="004B14A4">
        <w:t xml:space="preserve">1) tak stanowią ustawy, </w:t>
      </w:r>
    </w:p>
    <w:p w14:paraId="10CF94CB" w14:textId="77777777" w:rsidR="00853854" w:rsidRDefault="00853854" w:rsidP="00853854">
      <w:pPr>
        <w:pStyle w:val="RoAKAPIT"/>
      </w:pPr>
      <w:r w:rsidRPr="004B14A4">
        <w:t>2) badanie lekarskie zostało przeprowadzone na żądanie uprawnionych, na podstawie odrębn</w:t>
      </w:r>
      <w:r>
        <w:t>ych ustaw, organów i instytucji -</w:t>
      </w:r>
      <w:r w:rsidRPr="004B14A4">
        <w:t xml:space="preserve"> wówczas lekarz jest obowiązany poinformować o stanie zdrowia pacjenta wyłącznie te organy i instytucje; </w:t>
      </w:r>
    </w:p>
    <w:p w14:paraId="068BF32F" w14:textId="77777777" w:rsidR="00853854" w:rsidRDefault="00853854" w:rsidP="00853854">
      <w:pPr>
        <w:pStyle w:val="RoAKAPIT"/>
      </w:pPr>
      <w:r w:rsidRPr="004B14A4">
        <w:t>3) zachowanie tajemnicy może stanowić niebezpieczeństwo dla życia lub zdrowia p</w:t>
      </w:r>
      <w:r w:rsidRPr="004B14A4">
        <w:t>a</w:t>
      </w:r>
      <w:r w:rsidRPr="004B14A4">
        <w:t xml:space="preserve">cjenta lub innych osób; </w:t>
      </w:r>
    </w:p>
    <w:p w14:paraId="41FD17D5" w14:textId="77777777" w:rsidR="00853854" w:rsidRDefault="00853854" w:rsidP="00853854">
      <w:pPr>
        <w:pStyle w:val="RoAKAPIT"/>
      </w:pPr>
      <w:r w:rsidRPr="004B14A4">
        <w:t>4) pacjent lub jego przedstawiciel ustawowy wyraża zgodę na ujawnienie tajemnicy, po uprzednim poinformowaniu o niekorzystnych dla pacjenta skutkach jej ujawnienia;</w:t>
      </w:r>
    </w:p>
    <w:p w14:paraId="25882457" w14:textId="77777777" w:rsidR="00853854" w:rsidRDefault="00853854" w:rsidP="00853854">
      <w:pPr>
        <w:pStyle w:val="RoAKAPIT"/>
      </w:pPr>
      <w:r w:rsidRPr="004B14A4">
        <w:t>5) zachodzi potrzeba przekazania niezbędnych informacji o pacjencie lekarzowi sąd</w:t>
      </w:r>
      <w:r w:rsidRPr="004B14A4">
        <w:t>o</w:t>
      </w:r>
      <w:r w:rsidRPr="004B14A4">
        <w:t xml:space="preserve">wemu; </w:t>
      </w:r>
    </w:p>
    <w:p w14:paraId="72E6EEE6" w14:textId="77777777" w:rsidR="00853854" w:rsidRDefault="00853854" w:rsidP="00853854">
      <w:pPr>
        <w:pStyle w:val="RoAKAPIT"/>
      </w:pPr>
      <w:r w:rsidRPr="004B14A4">
        <w:t xml:space="preserve">6) zachodzi potrzeba przekazania niezbędnych informacji o pacjencie związanych z udzielaniem świadczeń zdrowotnych innemu lekarzowi lub uprawionym osobom uczestniczącym w udzielaniu tych świadczeń. </w:t>
      </w:r>
    </w:p>
    <w:p w14:paraId="2067F0D5" w14:textId="77777777" w:rsidR="00853854" w:rsidRDefault="00853854" w:rsidP="00853854">
      <w:pPr>
        <w:pStyle w:val="RoAKAPIT"/>
      </w:pPr>
      <w:r>
        <w:t>Powyższy k</w:t>
      </w:r>
      <w:r w:rsidRPr="004B14A4">
        <w:t>atalog ma charakter zamknięty</w:t>
      </w:r>
      <w:r>
        <w:t>, co oznacza, że nie ma innych przypadków zwalniających lekarza od obowiązku zachowania tajemnicy lekarskiej, a więc w których lekarz może legalnie ujawnić informacje objęte tą tajemnicą</w:t>
      </w:r>
      <w:r w:rsidRPr="004B14A4">
        <w:t>.</w:t>
      </w:r>
    </w:p>
    <w:p w14:paraId="70314287" w14:textId="7D23FA2E" w:rsidR="00420FF5" w:rsidRDefault="00420FF5" w:rsidP="00853854">
      <w:pPr>
        <w:pStyle w:val="RoAKAPIT"/>
      </w:pPr>
      <w:r>
        <w:lastRenderedPageBreak/>
        <w:t>Ponadto, w przypadku lekarzy wyjątki od obowiązku zachowania w tajemnicy inform</w:t>
      </w:r>
      <w:r>
        <w:t>a</w:t>
      </w:r>
      <w:r>
        <w:t xml:space="preserve">cji </w:t>
      </w:r>
      <w:r w:rsidR="006E4EFD">
        <w:t>uzyskanych w związku z wykonywaniem czynności określonych</w:t>
      </w:r>
      <w:r w:rsidR="007F7E88">
        <w:t xml:space="preserve"> w u</w:t>
      </w:r>
      <w:r w:rsidR="006E4EFD">
        <w:t>stawie o ochr</w:t>
      </w:r>
      <w:r w:rsidR="006E4EFD">
        <w:t>o</w:t>
      </w:r>
      <w:r w:rsidR="006E4EFD">
        <w:t xml:space="preserve">nie zdrowia psychicznego przewidziane są w </w:t>
      </w:r>
      <w:r w:rsidR="00C415AD">
        <w:t>art. 51 tej ustawy</w:t>
      </w:r>
      <w:r w:rsidR="006E4EFD">
        <w:t xml:space="preserve"> i obejmują </w:t>
      </w:r>
      <w:r w:rsidR="00C415AD">
        <w:t xml:space="preserve">możliwość </w:t>
      </w:r>
      <w:r w:rsidR="006E4EFD">
        <w:t>udzielenie informacji wobec:</w:t>
      </w:r>
    </w:p>
    <w:p w14:paraId="327FED82" w14:textId="77777777" w:rsidR="006E4EFD" w:rsidRPr="009B120C" w:rsidRDefault="006E4EFD" w:rsidP="006E4EFD">
      <w:pPr>
        <w:pStyle w:val="Rolistazacznikw"/>
        <w:numPr>
          <w:ilvl w:val="0"/>
          <w:numId w:val="28"/>
        </w:numPr>
        <w:rPr>
          <w:lang w:val="pl-PL"/>
        </w:rPr>
      </w:pPr>
      <w:r w:rsidRPr="009B120C">
        <w:rPr>
          <w:lang w:val="pl-PL"/>
        </w:rPr>
        <w:t>lekarza sprawującego opiekę nad osobą z zaburzeniami psychicznymi;</w:t>
      </w:r>
    </w:p>
    <w:p w14:paraId="70C75CFB" w14:textId="77777777" w:rsidR="006E4EFD" w:rsidRPr="009B120C" w:rsidRDefault="006E4EFD" w:rsidP="006E4EFD">
      <w:pPr>
        <w:pStyle w:val="Rolistazacznikw"/>
        <w:rPr>
          <w:lang w:val="pl-PL"/>
        </w:rPr>
      </w:pPr>
      <w:r w:rsidRPr="009B120C">
        <w:rPr>
          <w:lang w:val="pl-PL"/>
        </w:rPr>
        <w:t>właściwych organów administracji rządowej lub samorządowej co do okoliczności, których ujawnienie jest niezbędne do wykonywania zadań z zakresu pomocy sp</w:t>
      </w:r>
      <w:r w:rsidRPr="009B120C">
        <w:rPr>
          <w:lang w:val="pl-PL"/>
        </w:rPr>
        <w:t>o</w:t>
      </w:r>
      <w:r w:rsidRPr="009B120C">
        <w:rPr>
          <w:lang w:val="pl-PL"/>
        </w:rPr>
        <w:t>łecznej;</w:t>
      </w:r>
    </w:p>
    <w:p w14:paraId="2B46F156" w14:textId="77777777" w:rsidR="006E4EFD" w:rsidRPr="009B120C" w:rsidRDefault="006E4EFD" w:rsidP="006E4EFD">
      <w:pPr>
        <w:pStyle w:val="Rolistazacznikw"/>
        <w:rPr>
          <w:lang w:val="pl-PL"/>
        </w:rPr>
      </w:pPr>
      <w:r w:rsidRPr="009B120C">
        <w:rPr>
          <w:lang w:val="pl-PL"/>
        </w:rPr>
        <w:t>osób współuczestniczących w wykonywaniu czynności w ramach pomocy społec</w:t>
      </w:r>
      <w:r w:rsidRPr="009B120C">
        <w:rPr>
          <w:lang w:val="pl-PL"/>
        </w:rPr>
        <w:t>z</w:t>
      </w:r>
      <w:r w:rsidRPr="009B120C">
        <w:rPr>
          <w:lang w:val="pl-PL"/>
        </w:rPr>
        <w:t>nej, w zakresie, w jakim to jest niezbędne;</w:t>
      </w:r>
    </w:p>
    <w:p w14:paraId="5BA5364C" w14:textId="77777777" w:rsidR="006E4EFD" w:rsidRPr="009B120C" w:rsidRDefault="006E4EFD" w:rsidP="006E4EFD">
      <w:pPr>
        <w:pStyle w:val="Rolistazacznikw"/>
        <w:rPr>
          <w:lang w:val="pl-PL"/>
        </w:rPr>
      </w:pPr>
      <w:r w:rsidRPr="009B120C">
        <w:rPr>
          <w:lang w:val="pl-PL"/>
        </w:rPr>
        <w:t>Agencji Bezpieczeństwa Wewnętrznego, Służby Kontrwywiadu Wojskowego, Age</w:t>
      </w:r>
      <w:r w:rsidRPr="009B120C">
        <w:rPr>
          <w:lang w:val="pl-PL"/>
        </w:rPr>
        <w:t>n</w:t>
      </w:r>
      <w:r w:rsidRPr="009B120C">
        <w:rPr>
          <w:lang w:val="pl-PL"/>
        </w:rPr>
        <w:t>cji Wywiadu, Służby Wywiadu Wojskowego, Centralnego Biura Antykorupcyjnego, Policji, Żandarmerii Wojskowej, Straży Granicznej, Służby Więziennej, Biura Ochrony Rządu i ich upoważnionych pisemnie funkcjonariuszy lub żołnierzy w z</w:t>
      </w:r>
      <w:r w:rsidRPr="009B120C">
        <w:rPr>
          <w:lang w:val="pl-PL"/>
        </w:rPr>
        <w:t>a</w:t>
      </w:r>
      <w:r w:rsidRPr="009B120C">
        <w:rPr>
          <w:lang w:val="pl-PL"/>
        </w:rPr>
        <w:t>kresie niezbędnym do przeprowadzenia postępowania sprawdzającego na podst</w:t>
      </w:r>
      <w:r w:rsidRPr="009B120C">
        <w:rPr>
          <w:lang w:val="pl-PL"/>
        </w:rPr>
        <w:t>a</w:t>
      </w:r>
      <w:r w:rsidRPr="009B120C">
        <w:rPr>
          <w:lang w:val="pl-PL"/>
        </w:rPr>
        <w:t>wie przepisów o ochronie informacji niejawnych;</w:t>
      </w:r>
    </w:p>
    <w:p w14:paraId="247D1A58" w14:textId="0DD09A51" w:rsidR="006E4EFD" w:rsidRPr="006E4EFD" w:rsidRDefault="006E4EFD" w:rsidP="00853854">
      <w:pPr>
        <w:pStyle w:val="Rolistazacznikw"/>
        <w:rPr>
          <w:lang w:val="pl-PL"/>
        </w:rPr>
      </w:pPr>
      <w:r w:rsidRPr="009B120C">
        <w:rPr>
          <w:lang w:val="pl-PL"/>
        </w:rPr>
        <w:t>policjanta, upoważnionego pisemnie przez kierownika jednostki organizacyjnej P</w:t>
      </w:r>
      <w:r w:rsidRPr="009B120C">
        <w:rPr>
          <w:lang w:val="pl-PL"/>
        </w:rPr>
        <w:t>o</w:t>
      </w:r>
      <w:r w:rsidRPr="009B120C">
        <w:rPr>
          <w:lang w:val="pl-PL"/>
        </w:rPr>
        <w:t>licji, prowadzącego czynności operacyjno-rozpoznawcze w zakresie poszukiwań i identyfikacji osób.</w:t>
      </w:r>
    </w:p>
    <w:p w14:paraId="4E8ED7D8" w14:textId="77777777" w:rsidR="00853854" w:rsidRDefault="00853854" w:rsidP="00853854">
      <w:pPr>
        <w:pStyle w:val="Ro3poziomtytu"/>
      </w:pPr>
      <w:r>
        <w:t>ustawa o prawach pacjenta</w:t>
      </w:r>
    </w:p>
    <w:p w14:paraId="58FB69B6" w14:textId="77777777" w:rsidR="00853854" w:rsidRPr="009B120C" w:rsidRDefault="00853854" w:rsidP="00853854">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401348B4" w14:textId="77777777" w:rsidR="00853854" w:rsidRPr="009B120C" w:rsidRDefault="00853854" w:rsidP="00853854">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3ED8F636" w14:textId="77777777" w:rsidR="00853854" w:rsidRPr="009B120C" w:rsidRDefault="00853854" w:rsidP="00853854">
      <w:pPr>
        <w:pStyle w:val="RoAKAPIT"/>
      </w:pPr>
      <w:r w:rsidRPr="009B120C">
        <w:t>Okoliczności wyłączające prawo pacjenta do dochowania poufności wynikają z samej Ustawy o prawach pacjenta, jak również z przepisów odrębnych ustaw. Są one wyl</w:t>
      </w:r>
      <w:r w:rsidRPr="009B120C">
        <w:t>i</w:t>
      </w:r>
      <w:r w:rsidRPr="009B120C">
        <w:t>czone w sposób enumeratywny i można podzielić je na dwie grupy. Pierwsza zawiera okoliczności, w których ujawnia się brak interesu pacjenta w dalszym zachowaniu p</w:t>
      </w:r>
      <w:r w:rsidRPr="009B120C">
        <w:t>o</w:t>
      </w:r>
      <w:r w:rsidRPr="009B120C">
        <w:t>ufności (wyrażenie zgody przez pacjenta lub jego przedstawiciela ustawowego), a ta</w:t>
      </w:r>
      <w:r w:rsidRPr="009B120C">
        <w:t>k</w:t>
      </w:r>
      <w:r w:rsidRPr="009B120C">
        <w:t>że sytuacje, w których zachowanie poufności może powodować niebezpieczeństwo dla zdrowia i życia osoby badanej. Druga grupa to okoliczności związane z istotnym int</w:t>
      </w:r>
      <w:r w:rsidRPr="009B120C">
        <w:t>e</w:t>
      </w:r>
      <w:r w:rsidRPr="009B120C">
        <w:t xml:space="preserve">resem publicznym lub interesem osób trzecich w uchyleniu poufności. </w:t>
      </w:r>
    </w:p>
    <w:p w14:paraId="246A40C6" w14:textId="77777777" w:rsidR="00853854" w:rsidRPr="009B120C" w:rsidRDefault="00853854" w:rsidP="00853854">
      <w:pPr>
        <w:pStyle w:val="RoAKAPIT"/>
      </w:pPr>
      <w:r w:rsidRPr="009B120C">
        <w:lastRenderedPageBreak/>
        <w:t>Zgodnie z art. 14 Ustawy o prawach pacjenta, zwolnienie z obowiązku zachowania t</w:t>
      </w:r>
      <w:r w:rsidRPr="009B120C">
        <w:t>a</w:t>
      </w:r>
      <w:r w:rsidRPr="009B120C">
        <w:t>jemnicy dotyczy przypadku gdy:</w:t>
      </w:r>
    </w:p>
    <w:p w14:paraId="1B43A687" w14:textId="77777777" w:rsidR="00853854" w:rsidRPr="009B120C" w:rsidRDefault="00853854" w:rsidP="00853854">
      <w:pPr>
        <w:pStyle w:val="Rolistazacznikw"/>
        <w:rPr>
          <w:lang w:val="pl-PL"/>
        </w:rPr>
      </w:pPr>
      <w:r w:rsidRPr="009B120C">
        <w:rPr>
          <w:lang w:val="pl-PL"/>
        </w:rPr>
        <w:t>tak stanowią przepisy odrębnych ustaw;</w:t>
      </w:r>
    </w:p>
    <w:p w14:paraId="0D583E2C" w14:textId="77777777" w:rsidR="00853854" w:rsidRPr="009B120C" w:rsidRDefault="00853854" w:rsidP="00853854">
      <w:pPr>
        <w:pStyle w:val="Rolistazacznikw"/>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0D55C926" w14:textId="77777777" w:rsidR="00853854" w:rsidRPr="009B120C" w:rsidRDefault="00853854" w:rsidP="00853854">
      <w:pPr>
        <w:pStyle w:val="Rolistazacznikw"/>
        <w:rPr>
          <w:lang w:val="pl-PL"/>
        </w:rPr>
      </w:pPr>
      <w:r w:rsidRPr="009B120C">
        <w:rPr>
          <w:lang w:val="pl-PL"/>
        </w:rPr>
        <w:t>pacjent lub jego przedstawiciel ustawowy wyraża zgodę na ujawnienie tajemnicy;</w:t>
      </w:r>
    </w:p>
    <w:p w14:paraId="2F125BE5" w14:textId="77777777" w:rsidR="00853854" w:rsidRPr="009B120C" w:rsidRDefault="00853854" w:rsidP="00853854">
      <w:pPr>
        <w:pStyle w:val="Rolistazacznikw"/>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6E5C36A8" w14:textId="77777777" w:rsidR="00853854" w:rsidRDefault="00853854" w:rsidP="00853854">
      <w:pPr>
        <w:pStyle w:val="RoAKAPIT"/>
      </w:pPr>
      <w:r>
        <w:t>Również Ustawa o prawach pacjenta wskazuje</w:t>
      </w:r>
      <w:r w:rsidRPr="009B120C">
        <w:t>,</w:t>
      </w:r>
      <w:r>
        <w:t xml:space="preserve"> że osoby wykonujące zawód medyczny</w:t>
      </w:r>
      <w:r w:rsidRPr="009B120C">
        <w:t xml:space="preserve"> są związane tajemnicą również po śmierci pacjenta.</w:t>
      </w:r>
    </w:p>
    <w:p w14:paraId="62A9BC65" w14:textId="77777777" w:rsidR="00853854" w:rsidRDefault="00853854" w:rsidP="00853854">
      <w:pPr>
        <w:pStyle w:val="Ro2poziomtytu"/>
      </w:pPr>
      <w:r>
        <w:t>Mozliwość zwolnienia lekarza z obowiązku zachowania tajemn</w:t>
      </w:r>
      <w:r>
        <w:t>i</w:t>
      </w:r>
      <w:r>
        <w:t>cy lekarskiej w postępowaniach sądowych i administracyjnych</w:t>
      </w:r>
    </w:p>
    <w:p w14:paraId="24AD6827" w14:textId="77777777" w:rsidR="00853854" w:rsidRDefault="00853854" w:rsidP="00853854">
      <w:pPr>
        <w:pStyle w:val="Ro3poziomtytu"/>
      </w:pPr>
      <w:r>
        <w:t>Postępowanie karne</w:t>
      </w:r>
    </w:p>
    <w:p w14:paraId="2B816481" w14:textId="77777777" w:rsidR="00853854" w:rsidRDefault="00853854" w:rsidP="00853854">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xml:space="preserve">. zm.) </w:t>
      </w:r>
      <w:r w:rsidRPr="00260CE7">
        <w:t>każda os</w:t>
      </w:r>
      <w:r w:rsidRPr="00260CE7">
        <w:t>o</w:t>
      </w:r>
      <w:r w:rsidRPr="00260CE7">
        <w:t xml:space="preserve">ba wezwana w charakterze świadka ma obowiązek stawić się </w:t>
      </w:r>
      <w:r>
        <w:t xml:space="preserve">na wezwanie </w:t>
      </w:r>
      <w:r w:rsidRPr="00260CE7">
        <w:t>i z</w:t>
      </w:r>
      <w:r w:rsidRPr="00E53449">
        <w:t>łożyć z</w:t>
      </w:r>
      <w:r w:rsidRPr="00E53449">
        <w:t>e</w:t>
      </w:r>
      <w:r w:rsidRPr="00E53449">
        <w:t>zn</w:t>
      </w:r>
      <w:r w:rsidRPr="0076484D">
        <w:t>a</w:t>
      </w:r>
      <w:r w:rsidRPr="00D62D35">
        <w:t xml:space="preserve">nia. </w:t>
      </w:r>
    </w:p>
    <w:p w14:paraId="1DF97584" w14:textId="77777777" w:rsidR="00853854" w:rsidRDefault="00853854" w:rsidP="00853854">
      <w:pPr>
        <w:pStyle w:val="RoAKAPIT"/>
      </w:pPr>
      <w:r>
        <w:t>Podstawowym przepisem określającym możliwość oraz warunki ujawnienia przez lek</w:t>
      </w:r>
      <w:r>
        <w:t>a</w:t>
      </w:r>
      <w:r>
        <w:t>rza wiadomości stanowiących tajemnicę lekarską jest artykuł 180 kodeksu postępow</w:t>
      </w:r>
      <w:r>
        <w:t>a</w:t>
      </w:r>
      <w:r>
        <w:t>nia karnego.</w:t>
      </w:r>
    </w:p>
    <w:p w14:paraId="061E1BD4" w14:textId="77777777" w:rsidR="00853854" w:rsidRDefault="00853854" w:rsidP="00853854">
      <w:pPr>
        <w:pStyle w:val="RoAKAPIT"/>
      </w:pPr>
      <w:r>
        <w:t xml:space="preserve">Z przepisów tego artykułu wynikają dwie podstawowe okoliczności. </w:t>
      </w:r>
    </w:p>
    <w:p w14:paraId="4C1E4372" w14:textId="77777777" w:rsidR="00853854" w:rsidRDefault="00853854" w:rsidP="00853854">
      <w:pPr>
        <w:pStyle w:val="RoAKAPIT"/>
      </w:pPr>
      <w:r>
        <w:t xml:space="preserve">Po pierwsze, zgodnie z § </w:t>
      </w:r>
      <w:r w:rsidRPr="004D7E52">
        <w:t xml:space="preserve">1 osoby obowiązane do </w:t>
      </w:r>
      <w:r w:rsidRPr="004D7E52">
        <w:rPr>
          <w:iCs/>
        </w:rPr>
        <w:t>zachowania tajemnicy w związku z wykonywaniem zawodu</w:t>
      </w:r>
      <w:r>
        <w:rPr>
          <w:iCs/>
        </w:rPr>
        <w:t xml:space="preserve"> są uprawnione</w:t>
      </w:r>
      <w:r w:rsidRPr="004D7E52">
        <w:rPr>
          <w:iCs/>
        </w:rPr>
        <w:t xml:space="preserve"> do odmowy </w:t>
      </w:r>
      <w:r>
        <w:rPr>
          <w:iCs/>
        </w:rPr>
        <w:t xml:space="preserve">składania </w:t>
      </w:r>
      <w:r w:rsidRPr="004D7E52">
        <w:t>zeznań co do okoliczn</w:t>
      </w:r>
      <w:r w:rsidRPr="004D7E52">
        <w:t>o</w:t>
      </w:r>
      <w:r w:rsidRPr="004D7E52">
        <w:t>ści</w:t>
      </w:r>
      <w:r w:rsidRPr="004D7E52">
        <w:rPr>
          <w:iCs/>
        </w:rPr>
        <w:t>, na które rozciąga się ten obowiązek, chyba że sąd lub prokurator zwolni je od o</w:t>
      </w:r>
      <w:r w:rsidRPr="004D7E52">
        <w:rPr>
          <w:iCs/>
        </w:rPr>
        <w:t>b</w:t>
      </w:r>
      <w:r w:rsidRPr="004D7E52">
        <w:rPr>
          <w:iCs/>
        </w:rPr>
        <w:t>owiązku zachowania tajemnicy, jeżeli ustawy szczególne nie stanowią inaczej.</w:t>
      </w:r>
      <w:r>
        <w:t xml:space="preserve"> </w:t>
      </w:r>
    </w:p>
    <w:p w14:paraId="400E456E" w14:textId="6841A574" w:rsidR="00853854" w:rsidRPr="007F7E88" w:rsidRDefault="00853854" w:rsidP="00853854">
      <w:pPr>
        <w:pStyle w:val="RoAKAPIT"/>
        <w:rPr>
          <w:b/>
        </w:rPr>
      </w:pPr>
      <w:r>
        <w:t>Po drugie,</w:t>
      </w:r>
      <w:r w:rsidRPr="004D7E52">
        <w:t xml:space="preserve"> </w:t>
      </w:r>
      <w:r>
        <w:t>zgodnie z §</w:t>
      </w:r>
      <w:r w:rsidR="007F7E88">
        <w:t xml:space="preserve"> </w:t>
      </w:r>
      <w:r>
        <w:t>2 tajemnica lekarska jest uprzywilejowaną formą tajemnicy z</w:t>
      </w:r>
      <w:r>
        <w:t>a</w:t>
      </w:r>
      <w:r>
        <w:t xml:space="preserve">wodowej i tej </w:t>
      </w:r>
      <w:r w:rsidRPr="004D7E52">
        <w:t>osoby obowiązane do zachowania tajemnicy mogą być przesłuchiwane co do faktów objętych tą tajemnicą tylko wtedy, gdy jest to niezbędne dla dobra wymiaru sprawiedliwości, a okoliczność nie może być ustalona na podstawie innego dowodu</w:t>
      </w:r>
      <w:r>
        <w:t xml:space="preserve">, przy czym decyzję w tym zakresie podejmuje sąd. Inaczej mówiąc </w:t>
      </w:r>
      <w:r w:rsidRPr="007F7E88">
        <w:rPr>
          <w:b/>
        </w:rPr>
        <w:t>lekarz nie może złożyć zeznań w postępowaniu karnym (przygotowawczym lub sądowym) na okoliczności objęte tajemnicą lekarską do czasu uprawomocnienia się post</w:t>
      </w:r>
      <w:r w:rsidRPr="007F7E88">
        <w:rPr>
          <w:b/>
        </w:rPr>
        <w:t>a</w:t>
      </w:r>
      <w:r w:rsidRPr="007F7E88">
        <w:rPr>
          <w:b/>
        </w:rPr>
        <w:t>nowienia sądu zwalniającego go z tajemnicy.</w:t>
      </w:r>
    </w:p>
    <w:p w14:paraId="7E8A5EB4" w14:textId="77777777" w:rsidR="00853854" w:rsidRDefault="00853854" w:rsidP="00853854">
      <w:pPr>
        <w:pStyle w:val="RoAKAPIT"/>
      </w:pPr>
      <w:r>
        <w:lastRenderedPageBreak/>
        <w:t>Należy w tym miejscu zwrócić uwagę na to, że użyte określenia „niezbędności dla d</w:t>
      </w:r>
      <w:r>
        <w:t>o</w:t>
      </w:r>
      <w:r>
        <w:t xml:space="preserve">bra wymiaru sprawiedliwości” oraz „sytuacji, gdy danej okoliczności nie można ustalić w oparciu o inny dowód” nie są określone (zdefiniowane) w żadnym akcie prawnym i podlegają ocenie sądu indywidualnie w każdej sprawie. </w:t>
      </w:r>
    </w:p>
    <w:p w14:paraId="1D60261D" w14:textId="77777777" w:rsidR="00853854" w:rsidRDefault="00853854" w:rsidP="00853854">
      <w:pPr>
        <w:pStyle w:val="RoAKAPIT"/>
      </w:pPr>
      <w:r>
        <w:t>Sąd Najwyższy w uchwale</w:t>
      </w:r>
      <w:r w:rsidRPr="006F625B">
        <w:t xml:space="preserve"> z dnia 19 stycznia 1995 </w:t>
      </w:r>
      <w:r>
        <w:t>r.</w:t>
      </w:r>
      <w:r w:rsidRPr="006F625B">
        <w:t xml:space="preserve"> </w:t>
      </w:r>
      <w:r>
        <w:t>(</w:t>
      </w:r>
      <w:r w:rsidRPr="006F625B">
        <w:t>sygn. I KZP 15/94</w:t>
      </w:r>
      <w:r>
        <w:t>) przyjął, że niemożność ustalenia danej okoliczności w oparciu o inny dowód</w:t>
      </w:r>
      <w:r w:rsidRPr="006F625B">
        <w:t xml:space="preserve"> oznacza niemożliwość dokonania ustaleń za pomocą innych środków dowodowych przy jednoczesnym w</w:t>
      </w:r>
      <w:r w:rsidRPr="006F625B">
        <w:t>y</w:t>
      </w:r>
      <w:r w:rsidRPr="006F625B">
        <w:t>czerpaniu, istniejących w danej sprawie, źródeł dowodowych.</w:t>
      </w:r>
      <w:r>
        <w:t xml:space="preserve"> </w:t>
      </w:r>
    </w:p>
    <w:p w14:paraId="0CA2F0CB" w14:textId="77777777" w:rsidR="00853854" w:rsidRDefault="00853854" w:rsidP="00853854">
      <w:pPr>
        <w:pStyle w:val="RoAKAPIT"/>
      </w:pPr>
      <w:r>
        <w:t xml:space="preserve">Z kolei </w:t>
      </w:r>
      <w:r w:rsidRPr="0077508A">
        <w:t>Sąd Apelacyjny w Katowicach w p</w:t>
      </w:r>
      <w:r>
        <w:t>ostanowieniu</w:t>
      </w:r>
      <w:r w:rsidRPr="000C59D6">
        <w:t xml:space="preserve"> </w:t>
      </w:r>
      <w:r>
        <w:t>z dnia 12 października 2011 r. (</w:t>
      </w:r>
      <w:r w:rsidRPr="000C59D6">
        <w:t>sygn</w:t>
      </w:r>
      <w:r>
        <w:t xml:space="preserve">. II </w:t>
      </w:r>
      <w:proofErr w:type="spellStart"/>
      <w:r>
        <w:t>AKz</w:t>
      </w:r>
      <w:proofErr w:type="spellEnd"/>
      <w:r>
        <w:t xml:space="preserve"> 664/11) </w:t>
      </w:r>
      <w:r w:rsidRPr="0077508A">
        <w:t>stwierdził, że „w grę wchodzi obiektywna niemożliwość, co oznacza faktyczne nieistnienie takiego źródła dowodowego, które mogłoby dostarczyć informacji na dany temat. Nie wystarcza tu ani istnienie (możliwych do pokonania) przeszkód w dotarciu do istniejącego źródła dowodowego, ani też nieustalenie istnienia tego źródła wynikające z niepodjęcia wszystkich koniecznych w danym momencie czynności (…)”</w:t>
      </w:r>
      <w:r>
        <w:t>.</w:t>
      </w:r>
    </w:p>
    <w:p w14:paraId="61FC4F72" w14:textId="77777777" w:rsidR="00853854" w:rsidRDefault="00853854" w:rsidP="00853854">
      <w:pPr>
        <w:pStyle w:val="RoAKAPIT"/>
      </w:pPr>
      <w:r>
        <w:t>Samo zwolnienie z obowiązku zachowania tajemnicy lekarskiej przez sąd nie oznacza zniesienia obowiązku zachowania tej tajemnicy przez lekarza w odniesieniu do info</w:t>
      </w:r>
      <w:r>
        <w:t>r</w:t>
      </w:r>
      <w:r>
        <w:t>macji dotyczącej danego pacjenta. Obowiązek ten istnieje nadal, zaś zakres zwolnienia w konkretnej sprawie wynika z treści postanowienia sądu. Jak stwierdził Sąd Apelacy</w:t>
      </w:r>
      <w:r>
        <w:t>j</w:t>
      </w:r>
      <w:r>
        <w:t>ny w Krakowie, w postanowieniu</w:t>
      </w:r>
      <w:r w:rsidRPr="0077508A">
        <w:t xml:space="preserve"> z dnia 16 czerwca 2010</w:t>
      </w:r>
      <w:r>
        <w:t xml:space="preserve"> r. (</w:t>
      </w:r>
      <w:r w:rsidRPr="0077508A">
        <w:t xml:space="preserve">sygn. II </w:t>
      </w:r>
      <w:proofErr w:type="spellStart"/>
      <w:r w:rsidRPr="0077508A">
        <w:t>AKz</w:t>
      </w:r>
      <w:proofErr w:type="spellEnd"/>
      <w:r w:rsidRPr="0077508A">
        <w:t xml:space="preserve"> 198/10</w:t>
      </w:r>
      <w:r>
        <w:t>)</w:t>
      </w:r>
      <w:r w:rsidRPr="0077508A">
        <w:t xml:space="preserve">, </w:t>
      </w:r>
      <w:r>
        <w:t xml:space="preserve"> </w:t>
      </w:r>
      <w:r w:rsidRPr="0077508A">
        <w:t>„zakres zwolnienia z tajemnicy zawodowej powinien być ściśle określony w orzeczeniu zwalniającym z tajemnicy poprzez wskazanie konkretnej sprawy bądź czynu oraz ok</w:t>
      </w:r>
      <w:r w:rsidRPr="0077508A">
        <w:t>o</w:t>
      </w:r>
      <w:r w:rsidRPr="0077508A">
        <w:t>liczności, o których zwolniony może zeznawać. Gdyby tego nie było, zwolnienie miał</w:t>
      </w:r>
      <w:r w:rsidRPr="0077508A">
        <w:t>o</w:t>
      </w:r>
      <w:r w:rsidRPr="0077508A">
        <w:t xml:space="preserve">by charakter </w:t>
      </w:r>
      <w:r w:rsidRPr="0077508A">
        <w:rPr>
          <w:i/>
        </w:rPr>
        <w:t xml:space="preserve">carte blanche </w:t>
      </w:r>
      <w:r w:rsidRPr="0077508A">
        <w:t>dla dowolnego korzystania przez organy procesowe”</w:t>
      </w:r>
      <w:r>
        <w:t>.</w:t>
      </w:r>
    </w:p>
    <w:p w14:paraId="2780AEFE" w14:textId="77777777" w:rsidR="00853854" w:rsidRPr="00A93F10" w:rsidRDefault="00853854" w:rsidP="00853854">
      <w:pPr>
        <w:pStyle w:val="RoAKAPIT"/>
      </w:pPr>
      <w:r>
        <w:t>P</w:t>
      </w:r>
      <w:r w:rsidRPr="00D573B6">
        <w:t>rawo do wniesienia zażalenia ma zarówno wnioskujący o prz</w:t>
      </w:r>
      <w:r w:rsidRPr="009C4967">
        <w:t>esłuchanie, jak i osoba, która ma zostać przesłuchana. Przedmiotem zaskarżenia jest natomiast post</w:t>
      </w:r>
      <w:r w:rsidRPr="006C7223">
        <w:t>a</w:t>
      </w:r>
      <w:r>
        <w:t xml:space="preserve">nowienie </w:t>
      </w:r>
      <w:r w:rsidRPr="0079298F">
        <w:t>sądu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0EC6134E" w14:textId="77777777" w:rsidR="00853854" w:rsidRPr="00D573B6" w:rsidRDefault="00853854" w:rsidP="00853854">
      <w:pPr>
        <w:pStyle w:val="RoAKAPIT"/>
      </w:pPr>
      <w:r w:rsidRPr="001262CF">
        <w:t xml:space="preserve">Zażalenie przysługuje na zasadach ogólnych, </w:t>
      </w:r>
      <w:r w:rsidRPr="00087F5F">
        <w:t xml:space="preserve">zaś poddane kontroli jest w tym w aspekcie zaistnienie </w:t>
      </w:r>
      <w:r w:rsidRPr="009C31C0">
        <w:rPr>
          <w:i/>
        </w:rPr>
        <w:t>in concreto</w:t>
      </w:r>
      <w:r w:rsidRPr="00260CE7">
        <w:t xml:space="preserve"> przesłanki zwolnienia z obowiązku zachowa</w:t>
      </w:r>
      <w:r w:rsidRPr="00E53449">
        <w:t>nia okr</w:t>
      </w:r>
      <w:r w:rsidRPr="00E53449">
        <w:t>e</w:t>
      </w:r>
      <w:r w:rsidRPr="00E53449">
        <w:t>ślonej tajemnicy wskazanej w tym przepisie</w:t>
      </w:r>
      <w:r w:rsidRPr="009B120C">
        <w:rPr>
          <w:rStyle w:val="Odwoanieprzypisudolnego"/>
        </w:rPr>
        <w:footnoteReference w:id="4"/>
      </w:r>
      <w:r w:rsidRPr="009B120C">
        <w:t>.</w:t>
      </w:r>
      <w:r w:rsidRPr="002854C3">
        <w:t xml:space="preserve"> </w:t>
      </w:r>
    </w:p>
    <w:p w14:paraId="5FDF4052" w14:textId="77777777" w:rsidR="00853854" w:rsidRDefault="00853854" w:rsidP="00853854">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9" w:history="1">
        <w:r w:rsidRPr="002854C3">
          <w:t>art. 302 § 1</w:t>
        </w:r>
      </w:hyperlink>
      <w:r w:rsidRPr="009B120C">
        <w:t xml:space="preserve"> KPK również złożyć zażalenie.</w:t>
      </w:r>
    </w:p>
    <w:p w14:paraId="75F20E49" w14:textId="51F6B32A" w:rsidR="006E4EFD" w:rsidRPr="00333157" w:rsidRDefault="006E4EFD" w:rsidP="00853854">
      <w:pPr>
        <w:pStyle w:val="RoAKAPIT"/>
        <w:rPr>
          <w:lang w:val="en-US"/>
        </w:rPr>
      </w:pPr>
      <w:r>
        <w:lastRenderedPageBreak/>
        <w:t xml:space="preserve">W przypadku lekarzy </w:t>
      </w:r>
      <w:r w:rsidR="007F7E88">
        <w:t>wykonujących czynności z zakresu ustawy o ochronie zdrowia psychicznego</w:t>
      </w:r>
      <w:r w:rsidR="00333157">
        <w:t xml:space="preserve"> niezwykle istotne znaczenie ma art</w:t>
      </w:r>
      <w:r w:rsidR="007F7E88">
        <w:t>. 52 ust. 1 tej u</w:t>
      </w:r>
      <w:r w:rsidR="00333157">
        <w:t xml:space="preserve">stawy, który statuuje bezwzględny zakaz dowodowy. </w:t>
      </w:r>
      <w:r w:rsidR="00333157" w:rsidRPr="00333157">
        <w:rPr>
          <w:b/>
        </w:rPr>
        <w:t xml:space="preserve">Nie wolno bowiem przesłuchiwać lekarza </w:t>
      </w:r>
      <w:r w:rsidR="00333157" w:rsidRPr="007F7E88">
        <w:rPr>
          <w:b/>
        </w:rPr>
        <w:t>na ża</w:t>
      </w:r>
      <w:r w:rsidR="00333157" w:rsidRPr="007F7E88">
        <w:rPr>
          <w:b/>
        </w:rPr>
        <w:t>d</w:t>
      </w:r>
      <w:r w:rsidR="00333157" w:rsidRPr="007F7E88">
        <w:rPr>
          <w:b/>
        </w:rPr>
        <w:t>nym etapie postępo</w:t>
      </w:r>
      <w:r w:rsidR="007F7E88">
        <w:rPr>
          <w:b/>
        </w:rPr>
        <w:t xml:space="preserve">wania na </w:t>
      </w:r>
      <w:r w:rsidR="00333157" w:rsidRPr="007F7E88">
        <w:rPr>
          <w:b/>
        </w:rPr>
        <w:t>okoliczność wypowiedzi osoby, wobec której podjęto czynności wynikające z ustawy o ochronie zdrowia psychicz</w:t>
      </w:r>
      <w:r w:rsidR="007F7E88">
        <w:rPr>
          <w:b/>
        </w:rPr>
        <w:t>nego</w:t>
      </w:r>
      <w:r w:rsidR="00333157" w:rsidRPr="007F7E88">
        <w:rPr>
          <w:b/>
        </w:rPr>
        <w:t>, co do popełnienia przez nią czynu zabronionego pod groźbą kary</w:t>
      </w:r>
      <w:r w:rsidR="00333157" w:rsidRPr="007F7E88">
        <w:rPr>
          <w:b/>
          <w:lang w:val="en-US"/>
        </w:rPr>
        <w:t xml:space="preserve"> </w:t>
      </w:r>
      <w:r w:rsidR="00333157" w:rsidRPr="007F7E88">
        <w:rPr>
          <w:b/>
        </w:rPr>
        <w:t>(przestępstwa lub wykroczenia).</w:t>
      </w:r>
    </w:p>
    <w:p w14:paraId="12B37158" w14:textId="77777777" w:rsidR="00853854" w:rsidRDefault="00853854" w:rsidP="00853854">
      <w:pPr>
        <w:pStyle w:val="Ro3poziomtytu"/>
      </w:pPr>
      <w:r>
        <w:t>postępowanie cywilne</w:t>
      </w:r>
    </w:p>
    <w:p w14:paraId="090FF17F" w14:textId="77777777" w:rsidR="00853854" w:rsidRPr="008D053D" w:rsidRDefault="00853854" w:rsidP="00853854">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Dz. U. z</w:t>
      </w:r>
      <w:r>
        <w:t xml:space="preserve"> 2014 r., poz. 101 z </w:t>
      </w:r>
      <w:proofErr w:type="spellStart"/>
      <w:r>
        <w:t>późn</w:t>
      </w:r>
      <w:proofErr w:type="spellEnd"/>
      <w:r>
        <w:t>. zm.)</w:t>
      </w:r>
      <w:r w:rsidRPr="0076484D">
        <w:t xml:space="preserve"> co do z</w:t>
      </w:r>
      <w:r w:rsidRPr="0076484D">
        <w:t>a</w:t>
      </w:r>
      <w:r w:rsidRPr="0076484D">
        <w:t>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43B05547" w14:textId="77777777" w:rsidR="00853854" w:rsidRPr="00077B99" w:rsidRDefault="00853854" w:rsidP="00853854">
      <w:pPr>
        <w:pStyle w:val="RoAKAPIT"/>
      </w:pPr>
      <w:r>
        <w:t>Lekarz</w:t>
      </w:r>
      <w:r w:rsidRPr="003B16E9">
        <w:t xml:space="preserve">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w:t>
      </w:r>
      <w:r w:rsidRPr="007577B1">
        <w:t>d</w:t>
      </w:r>
      <w:r w:rsidRPr="007577B1">
        <w:t xml:space="preserve">ka. </w:t>
      </w:r>
    </w:p>
    <w:p w14:paraId="5EC44AD9" w14:textId="77777777" w:rsidR="00853854" w:rsidRPr="00F811F6" w:rsidRDefault="00853854" w:rsidP="00853854">
      <w:pPr>
        <w:pStyle w:val="RoAKAPIT"/>
      </w:pPr>
      <w:r w:rsidRPr="0055079D">
        <w:rPr>
          <w:b/>
        </w:rPr>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2B7860AB" w14:textId="77777777" w:rsidR="00853854" w:rsidRDefault="00853854" w:rsidP="00853854">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2B1573">
        <w:rPr>
          <w:b/>
        </w:rPr>
        <w:t>jeżeli z</w:t>
      </w:r>
      <w:r w:rsidRPr="002B1573">
        <w:rPr>
          <w:b/>
        </w:rPr>
        <w:t>e</w:t>
      </w:r>
      <w:r w:rsidRPr="002B1573">
        <w:rPr>
          <w:b/>
        </w:rPr>
        <w:t xml:space="preserve">znanie miałoby być połączone z pogwałceniem </w:t>
      </w:r>
      <w:r w:rsidRPr="002B1573">
        <w:rPr>
          <w:b/>
          <w:u w:val="single"/>
        </w:rPr>
        <w:t>istotnej</w:t>
      </w:r>
      <w:r w:rsidRPr="002B1573">
        <w:rPr>
          <w:b/>
        </w:rPr>
        <w:t xml:space="preserve"> tajemnicy zawodowej</w:t>
      </w:r>
      <w:r w:rsidRPr="006727A8">
        <w:t xml:space="preserve">.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5"/>
      </w:r>
      <w:r w:rsidRPr="009B120C">
        <w:t>.</w:t>
      </w:r>
    </w:p>
    <w:p w14:paraId="0310ED3B" w14:textId="4A1172A3" w:rsidR="007913AA" w:rsidRPr="007913AA" w:rsidRDefault="007913AA" w:rsidP="00853854">
      <w:pPr>
        <w:pStyle w:val="RoAKAPIT"/>
        <w:rPr>
          <w:lang w:val="en-US"/>
        </w:rPr>
      </w:pPr>
      <w:r>
        <w:t xml:space="preserve">Ponadto, zgodnie z art. 52 ust. 1 Ustawy o ochronie zdrowia psychicznego </w:t>
      </w:r>
      <w:r w:rsidRPr="007F7E88">
        <w:rPr>
          <w:b/>
        </w:rPr>
        <w:t xml:space="preserve">nie wolno </w:t>
      </w:r>
      <w:r w:rsidR="007F7E88">
        <w:rPr>
          <w:b/>
        </w:rPr>
        <w:t>przesłuchiwać lekarza</w:t>
      </w:r>
      <w:r w:rsidRPr="007F7E88">
        <w:rPr>
          <w:b/>
        </w:rPr>
        <w:t xml:space="preserve"> na</w:t>
      </w:r>
      <w:r w:rsidR="007F7E88">
        <w:rPr>
          <w:b/>
        </w:rPr>
        <w:t xml:space="preserve"> żadnym etapie postępowania na </w:t>
      </w:r>
      <w:r w:rsidRPr="007F7E88">
        <w:rPr>
          <w:b/>
        </w:rPr>
        <w:t>okoliczność wyp</w:t>
      </w:r>
      <w:r w:rsidRPr="007F7E88">
        <w:rPr>
          <w:b/>
        </w:rPr>
        <w:t>o</w:t>
      </w:r>
      <w:r w:rsidRPr="007F7E88">
        <w:rPr>
          <w:b/>
        </w:rPr>
        <w:t>wiedzi osoby, wobec której podjęto czynności wynikające z ustawy o ochr</w:t>
      </w:r>
      <w:r w:rsidRPr="007F7E88">
        <w:rPr>
          <w:b/>
        </w:rPr>
        <w:t>o</w:t>
      </w:r>
      <w:r w:rsidRPr="007F7E88">
        <w:rPr>
          <w:b/>
        </w:rPr>
        <w:t xml:space="preserve">nie zdrowia psychicznego , co do popełnienia przez nią czynu zabronionego </w:t>
      </w:r>
      <w:r w:rsidRPr="007F7E88">
        <w:rPr>
          <w:b/>
        </w:rPr>
        <w:lastRenderedPageBreak/>
        <w:t>pod groźbą kary</w:t>
      </w:r>
      <w:r w:rsidRPr="007F7E88">
        <w:rPr>
          <w:b/>
          <w:lang w:val="en-US"/>
        </w:rPr>
        <w:t xml:space="preserve"> </w:t>
      </w:r>
      <w:r w:rsidRPr="007F7E88">
        <w:rPr>
          <w:b/>
        </w:rPr>
        <w:t>(przestępstwa lub wykroczenia).</w:t>
      </w:r>
      <w:r>
        <w:t xml:space="preserve"> Przykładowo, w trakcie ro</w:t>
      </w:r>
      <w:r>
        <w:t>z</w:t>
      </w:r>
      <w:r>
        <w:t xml:space="preserve">prawy rozwodowej nie wolno pytać lekarza psychiatrę, u którego leczył się pozwany mąż na okoliczność wypowiedzi w trakcie wizyty lekarskiej co do faktu stosowania przemocy fizycznej. Zakazem tym </w:t>
      </w:r>
      <w:r w:rsidR="007F7E88">
        <w:t xml:space="preserve">w postępowaniu rozwodowym </w:t>
      </w:r>
      <w:r>
        <w:t xml:space="preserve">nie będą natomiast objęte wypowiedzi pacjenta dotyczące np. </w:t>
      </w:r>
      <w:r w:rsidR="007F7E88">
        <w:t xml:space="preserve">jego </w:t>
      </w:r>
      <w:r>
        <w:t>sytuacji finansowej. Lekarz będzie je</w:t>
      </w:r>
      <w:r>
        <w:t>d</w:t>
      </w:r>
      <w:r>
        <w:t>nak mógł odmówić odpowiedzi na pytanie dotyczące tej sytuacji powołując się na „ogólną” tajemnicę lekarską uregulowaną w art. 40 ustawy o zawodach lekarza i lek</w:t>
      </w:r>
      <w:r>
        <w:t>a</w:t>
      </w:r>
      <w:r>
        <w:t>rza dentysty.</w:t>
      </w:r>
    </w:p>
    <w:p w14:paraId="442140EF" w14:textId="77777777" w:rsidR="00853854" w:rsidRPr="00260CE7" w:rsidRDefault="00853854" w:rsidP="00853854">
      <w:pPr>
        <w:pStyle w:val="RoAKAPIT"/>
      </w:pPr>
      <w:r>
        <w:t>Lekarz</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konkretne, z</w:t>
      </w:r>
      <w:r w:rsidRPr="00D25AE8">
        <w:t>a</w:t>
      </w:r>
      <w:r w:rsidRPr="00D25AE8">
        <w:t xml:space="preserve">dane mu przez sąd lub stronę </w:t>
      </w:r>
      <w:r w:rsidRPr="00087F5F">
        <w:t>pytanie, jeżeli zeznanie miałoby być połączone z uja</w:t>
      </w:r>
      <w:r w:rsidRPr="00087F5F">
        <w:t>w</w:t>
      </w:r>
      <w:r w:rsidRPr="00087F5F">
        <w:t>nieniem istotnej tajemnicy zawodow</w:t>
      </w:r>
      <w:r w:rsidRPr="009C31C0">
        <w:t xml:space="preserve">ej. </w:t>
      </w:r>
    </w:p>
    <w:p w14:paraId="4AC4EF3C" w14:textId="77777777" w:rsidR="00853854" w:rsidRPr="006E6683" w:rsidRDefault="00853854" w:rsidP="00853854">
      <w:pPr>
        <w:pStyle w:val="RoAKAPIT"/>
      </w:pPr>
      <w:r w:rsidRPr="00E53449">
        <w:t>Innymi słowy w</w:t>
      </w:r>
      <w:r w:rsidRPr="0076484D">
        <w:t xml:space="preserve"> postępowaniu cywilnym, na podstawie sformułowanego w art. 261 § 2 KPC prawa do odmowy odpowiedzi na zadane pytanie, </w:t>
      </w:r>
      <w:r>
        <w:t>lekarz</w:t>
      </w:r>
      <w:r w:rsidRPr="00EA3FFA">
        <w:t>, z</w:t>
      </w:r>
      <w:r w:rsidRPr="0078660D">
        <w:t>e</w:t>
      </w:r>
      <w:r w:rsidRPr="006657AB">
        <w:t>znając</w:t>
      </w:r>
      <w:r w:rsidRPr="00F3374A">
        <w:t>y</w:t>
      </w:r>
      <w:r w:rsidRPr="006E1E1C">
        <w:t xml:space="preserve"> jako świadek nie musi ujawniać informacji, które są objęte </w:t>
      </w:r>
      <w:r>
        <w:t>tajemnicą lekarską</w:t>
      </w:r>
      <w:r w:rsidRPr="008D053D">
        <w:t xml:space="preserve">.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w:t>
      </w:r>
      <w:r w:rsidRPr="00077B99">
        <w:t xml:space="preserve">, a także zakresu ich ujawnienia, </w:t>
      </w:r>
      <w:r w:rsidRPr="002B1573">
        <w:rPr>
          <w:b/>
        </w:rPr>
        <w:t>pozostawiono osobie powołującej się na tajemnicę zawodową</w:t>
      </w:r>
      <w:r w:rsidRPr="00E4251E">
        <w:t xml:space="preserve">. </w:t>
      </w:r>
      <w:r w:rsidRPr="000023F0">
        <w:t>N</w:t>
      </w:r>
      <w:r w:rsidRPr="000023F0">
        <w:t>a</w:t>
      </w:r>
      <w:r w:rsidRPr="000023F0">
        <w:t>leży przy tym podkreślić, że chodzi o istotną taje</w:t>
      </w:r>
      <w:r w:rsidRPr="00D44169">
        <w:t>m</w:t>
      </w:r>
      <w:r w:rsidRPr="00ED0E0C">
        <w:t>nicę zawodową</w:t>
      </w:r>
      <w:r w:rsidRPr="00A024C6">
        <w:t xml:space="preserve">. </w:t>
      </w:r>
      <w:r>
        <w:t>Lekarz</w:t>
      </w:r>
      <w:r w:rsidRPr="006E6683">
        <w:t xml:space="preserve"> musi zatem ocenić, jakie informacje może ujawnić w interesie osób trzecich. </w:t>
      </w:r>
    </w:p>
    <w:p w14:paraId="001AA58C" w14:textId="77777777" w:rsidR="00853854" w:rsidRPr="009B120C" w:rsidRDefault="00853854" w:rsidP="00853854">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w:t>
      </w:r>
      <w:r>
        <w:t>patrz powyżej</w:t>
      </w:r>
      <w:r w:rsidRPr="009E1C1E">
        <w:t>)</w:t>
      </w:r>
      <w:r w:rsidRPr="00972F06">
        <w:t>, który przewiduje tryb zwolnienia z obowiązku zachowania tajemnicy zawodowej</w:t>
      </w:r>
      <w:r w:rsidRPr="00DD196A">
        <w:t xml:space="preserve">. </w:t>
      </w:r>
      <w:r w:rsidRPr="00F811F6">
        <w:t>Różnica regulacji jest zrozumiała, jeżeli zważyć na źródła aksjologiczne ustanowienia tych ograniczeń dowodowych. Zasada przestrzeg</w:t>
      </w:r>
      <w:r w:rsidRPr="00F811F6">
        <w:t>a</w:t>
      </w:r>
      <w:r w:rsidRPr="00F811F6">
        <w:t xml:space="preserve">nia tajemnicy </w:t>
      </w:r>
      <w:r w:rsidRPr="00FC0D14">
        <w:t xml:space="preserve">zawodowej </w:t>
      </w:r>
      <w:r>
        <w:t>lekarza</w:t>
      </w:r>
      <w:r w:rsidRPr="006535B0">
        <w:t>, jako informacji d</w:t>
      </w:r>
      <w:r w:rsidRPr="00E44255">
        <w:t>o</w:t>
      </w:r>
      <w:r w:rsidRPr="00670D25">
        <w:t>tyczących sfery prywatnej osób f</w:t>
      </w:r>
      <w:r w:rsidRPr="00670D25">
        <w:t>i</w:t>
      </w:r>
      <w:r w:rsidRPr="00670D25">
        <w:t>zycznych, stanowi element prawa prywatności i zna</w:t>
      </w:r>
      <w:r w:rsidRPr="008B2918">
        <w:t>j</w:t>
      </w:r>
      <w:r w:rsidRPr="00BD137D">
        <w:t>duje aktualnie wyraz w normach prawa międzynarodowego, m.in. w Europejskiej Ko</w:t>
      </w:r>
      <w:r w:rsidRPr="005110F3">
        <w:t>n</w:t>
      </w:r>
      <w:r w:rsidRPr="00DF0F8A">
        <w:t>wencji Praw Człowieka i Podst</w:t>
      </w:r>
      <w:r w:rsidRPr="00DF0F8A">
        <w:t>a</w:t>
      </w:r>
      <w:r w:rsidRPr="00DF0F8A">
        <w:t>wowych Wolności (art. 8) i Międzynarodowym Pakcie Praw Obywatelskich i Polity</w:t>
      </w:r>
      <w:r w:rsidRPr="00D53CF0">
        <w:t>c</w:t>
      </w:r>
      <w:r w:rsidRPr="00D53CF0">
        <w:t>z</w:t>
      </w:r>
      <w:r w:rsidRPr="00D53CF0">
        <w:t>nych (art. 177). Prawo to jednak może, na warunkach ustawowych podlegać ogran</w:t>
      </w:r>
      <w:r w:rsidRPr="00D53CF0">
        <w:t>i</w:t>
      </w:r>
      <w:r w:rsidRPr="00D53CF0">
        <w:t>czeniom, przede wszystkim ze względu na usprawiedl</w:t>
      </w:r>
      <w:r w:rsidRPr="00E91503">
        <w:t>i</w:t>
      </w:r>
      <w:r w:rsidRPr="00AD3704">
        <w:t>wiony interes społeczny. W przypadku sprawowania wymiaru sprawiedliwości na tle okoliczności mogących stan</w:t>
      </w:r>
      <w:r w:rsidRPr="00AD3704">
        <w:t>o</w:t>
      </w:r>
      <w:r w:rsidRPr="00AD3704">
        <w:t>wić tajemnicę doch</w:t>
      </w:r>
      <w:r w:rsidRPr="001A4BAF">
        <w:t>odzi do kolizji, pomiędzy interesem osoby chronionej, a interesem ogólnym związanym ze sprawowaniem wymiaru spr</w:t>
      </w:r>
      <w:r w:rsidRPr="00EE4101">
        <w:t>awiedliwości. Z zasady należy przyjmować, że w postępowaniu karnym interes ogólny ma pozycję dominującą w przeciwieństwie do postępowania cywilne</w:t>
      </w:r>
      <w:r w:rsidRPr="008D6B1B">
        <w:t>go, w którym brak jest uzasadnienia dla arb</w:t>
      </w:r>
      <w:r w:rsidRPr="008D6B1B">
        <w:t>i</w:t>
      </w:r>
      <w:r w:rsidRPr="008D6B1B">
        <w:t>tralnego wkraczania w sferę prywatności, dla ochrony z zasa</w:t>
      </w:r>
      <w:r w:rsidRPr="00652C9B">
        <w:t>dy równoważnego interesu drugiej strony</w:t>
      </w:r>
      <w:r w:rsidRPr="009B120C">
        <w:rPr>
          <w:rStyle w:val="Odwoanieprzypisudolnego"/>
        </w:rPr>
        <w:footnoteReference w:id="6"/>
      </w:r>
      <w:r w:rsidRPr="009B120C">
        <w:t>.</w:t>
      </w:r>
    </w:p>
    <w:p w14:paraId="194D89AF" w14:textId="77777777" w:rsidR="00853854" w:rsidRPr="006C7223" w:rsidRDefault="00853854" w:rsidP="00853854">
      <w:pPr>
        <w:pStyle w:val="RoAKAPIT"/>
      </w:pPr>
      <w:r w:rsidRPr="002854C3">
        <w:lastRenderedPageBreak/>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4EA7BD4A" w14:textId="77777777" w:rsidR="00853854" w:rsidRPr="002854C3" w:rsidRDefault="00853854" w:rsidP="00853854">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 xml:space="preserve">cego z treści art. 261 § 2 KPC i ujawnienie sądowi okoliczności objętych tajemnicą zawodów medycznych </w:t>
      </w:r>
      <w:r>
        <w:t xml:space="preserve">– a więc również tajemnicą lekarską – </w:t>
      </w:r>
      <w:r w:rsidRPr="001B0D61">
        <w:t>może być uznane za działanie bezprawne polegające na naruszeniu dóbr osobistych</w:t>
      </w:r>
      <w:r w:rsidRPr="009B120C">
        <w:rPr>
          <w:rStyle w:val="Odwoanieprzypisudolnego"/>
        </w:rPr>
        <w:footnoteReference w:id="7"/>
      </w:r>
      <w:r w:rsidRPr="009B120C">
        <w:t xml:space="preserve">. </w:t>
      </w:r>
      <w:r>
        <w:t>Oznacza to, że powstaje w tym przypadku kolejna - trz</w:t>
      </w:r>
      <w:r>
        <w:t>e</w:t>
      </w:r>
      <w:r>
        <w:t>cia – podstawa odpowiedzialności lekarza za ujawnienie informacji objętych taje</w:t>
      </w:r>
      <w:r>
        <w:t>m</w:t>
      </w:r>
      <w:r>
        <w:t>nicą poza odpowiedzialnością karną i cywilną</w:t>
      </w:r>
    </w:p>
    <w:p w14:paraId="1415A95E" w14:textId="77777777" w:rsidR="00853854" w:rsidRDefault="00853854" w:rsidP="00853854">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t>l</w:t>
      </w:r>
      <w:r>
        <w:t>e</w:t>
      </w:r>
      <w:r>
        <w:t xml:space="preserve">karz </w:t>
      </w:r>
      <w:r w:rsidRPr="0078660D">
        <w:t>nie jest zobowiązan</w:t>
      </w:r>
      <w:r w:rsidRPr="006657AB">
        <w:t>y</w:t>
      </w:r>
      <w:r w:rsidRPr="00F3374A">
        <w:t xml:space="preserve"> do ujawniania przed sądem elementów dokumentacji m</w:t>
      </w:r>
      <w:r w:rsidRPr="00F3374A">
        <w:t>e</w:t>
      </w:r>
      <w:r w:rsidRPr="00F3374A">
        <w:t>dycznej</w:t>
      </w:r>
      <w:r>
        <w:t xml:space="preserve"> sensu largo</w:t>
      </w:r>
      <w:r w:rsidRPr="00F3374A">
        <w:t>,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w:t>
      </w:r>
    </w:p>
    <w:p w14:paraId="1E0F2CE7" w14:textId="77777777" w:rsidR="00853854" w:rsidRDefault="00853854" w:rsidP="00853854">
      <w:pPr>
        <w:pStyle w:val="Ro3poziomtytu"/>
      </w:pPr>
      <w:r>
        <w:t>Postępowanie administracyjne</w:t>
      </w:r>
    </w:p>
    <w:p w14:paraId="473A64C5" w14:textId="77777777" w:rsidR="00853854" w:rsidRPr="00E44255" w:rsidRDefault="00853854" w:rsidP="00853854">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nikt nie ma prawa 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t>li (art. 83 § 1 KPA)</w:t>
      </w:r>
      <w:r w:rsidRPr="00F811F6">
        <w:rPr>
          <w:bCs/>
        </w:rPr>
        <w:t xml:space="preserve">. </w:t>
      </w:r>
      <w:r>
        <w:rPr>
          <w:bCs/>
        </w:rPr>
        <w:t>Lekarz</w:t>
      </w:r>
      <w:r w:rsidRPr="00FC0D14">
        <w:rPr>
          <w:bCs/>
        </w:rPr>
        <w:t xml:space="preserve"> nie jest zatem uprawniony do odmowy złożenia zeznań w charakterze świadka. </w:t>
      </w:r>
      <w:r w:rsidRPr="006535B0">
        <w:rPr>
          <w:bCs/>
        </w:rPr>
        <w:t xml:space="preserve">W każdym przypadku ma on obowiązek na wezwanie organu administracji publicznej stawić się celem złożenia zeznań. </w:t>
      </w:r>
    </w:p>
    <w:p w14:paraId="2638C504" w14:textId="77777777" w:rsidR="00853854" w:rsidRDefault="00853854" w:rsidP="00853854">
      <w:pPr>
        <w:pStyle w:val="RoAKAPIT"/>
      </w:pPr>
      <w:r w:rsidRPr="00670D25">
        <w:rPr>
          <w:bCs/>
        </w:rPr>
        <w:lastRenderedPageBreak/>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2F9879D5" w14:textId="0EE9EF18" w:rsidR="00EF48A2" w:rsidRPr="00EF48A2" w:rsidRDefault="00EF48A2" w:rsidP="00853854">
      <w:pPr>
        <w:pStyle w:val="RoAKAPIT"/>
        <w:rPr>
          <w:lang w:val="en-US"/>
        </w:rPr>
      </w:pPr>
      <w:r>
        <w:t xml:space="preserve">Ponadto, zgodnie z art. 52 ust. 1 Ustawy o ochronie zdrowia psychicznego </w:t>
      </w:r>
      <w:r>
        <w:rPr>
          <w:b/>
        </w:rPr>
        <w:t>n</w:t>
      </w:r>
      <w:r w:rsidRPr="00333157">
        <w:rPr>
          <w:b/>
        </w:rPr>
        <w:t>ie wolno przesłuchiwać lekarza psychiatry</w:t>
      </w:r>
      <w:r>
        <w:t xml:space="preserve"> na żadnym etapie postępowania na  </w:t>
      </w:r>
      <w:r w:rsidRPr="00333157">
        <w:t>okoliczność wypowiedzi osoby, wobec któ</w:t>
      </w:r>
      <w:r>
        <w:t>rej podjęto czynności wynikają</w:t>
      </w:r>
      <w:r w:rsidRPr="00333157">
        <w:t xml:space="preserve">ce z ustawy o ochronie zdrowia psychicznego </w:t>
      </w:r>
      <w:r>
        <w:t xml:space="preserve">, </w:t>
      </w:r>
      <w:r w:rsidRPr="007913AA">
        <w:rPr>
          <w:b/>
        </w:rPr>
        <w:t>co do popełnienia przez nią czynu zabronionego pod groźbą kary</w:t>
      </w:r>
      <w:r w:rsidRPr="007913AA">
        <w:rPr>
          <w:b/>
          <w:lang w:val="en-US"/>
        </w:rPr>
        <w:t xml:space="preserve"> </w:t>
      </w:r>
      <w:r w:rsidRPr="007913AA">
        <w:rPr>
          <w:b/>
        </w:rPr>
        <w:t>(przestępstwa lub wykroczenia)</w:t>
      </w:r>
      <w:r>
        <w:t>. Przykładowo, w trakcie postępow</w:t>
      </w:r>
      <w:r>
        <w:t>a</w:t>
      </w:r>
      <w:r>
        <w:t>nia podatkowego prowadzonego przeciwko pacjentowi nie wolno pytać lekarza psychi</w:t>
      </w:r>
      <w:r>
        <w:t>a</w:t>
      </w:r>
      <w:r>
        <w:t>trę wezwanego w charakterze świadka do urzędu skarbowego, u którego leczył się p</w:t>
      </w:r>
      <w:r>
        <w:t>o</w:t>
      </w:r>
      <w:r>
        <w:t>datnik na okoliczność wypowiedzi w trakcie wizyty lekarskiej co do faktu unikania płacenia podatku. Zakazem tym nie będą natomiast objęte wypowiedzi pacjenta dot</w:t>
      </w:r>
      <w:r>
        <w:t>y</w:t>
      </w:r>
      <w:r>
        <w:t>czące np. sposobu spędzania urlopu. Lekarz będzie jednak mógł odmówić odpowiedzi na pytanie powołując się na „ogólną” tajemnicę lekarską uregulowaną w art. 40 ust</w:t>
      </w:r>
      <w:r>
        <w:t>a</w:t>
      </w:r>
      <w:r>
        <w:t>wy o zawodach lekarza i lekarza dentysty.</w:t>
      </w:r>
    </w:p>
    <w:p w14:paraId="6AEAF00F" w14:textId="77777777" w:rsidR="00853854" w:rsidRPr="009B120C" w:rsidRDefault="00853854" w:rsidP="00853854">
      <w:pPr>
        <w:pStyle w:val="RoAKAPIT"/>
      </w:pPr>
      <w:r>
        <w:rPr>
          <w:bCs/>
        </w:rPr>
        <w:t>Lekarz</w:t>
      </w:r>
      <w:r w:rsidRPr="006727A8">
        <w:rPr>
          <w:bCs/>
        </w:rPr>
        <w:t xml:space="preserve"> składający zeznania jako świadek w postępowaniu admini</w:t>
      </w:r>
      <w:r w:rsidRPr="00037771">
        <w:rPr>
          <w:bCs/>
        </w:rPr>
        <w:t>stracyjnym</w:t>
      </w:r>
      <w:r w:rsidRPr="009B120C">
        <w:rPr>
          <w:bCs/>
        </w:rPr>
        <w:t xml:space="preserve"> jest zatem uprawniony do odmowy udzielenia odpowiedzi na poszczególne pytania z uwagi na możliwość naruszenia tajemnicy zawodowej</w:t>
      </w:r>
      <w:r w:rsidRPr="009B120C">
        <w:t>.</w:t>
      </w:r>
    </w:p>
    <w:p w14:paraId="520865D6" w14:textId="77777777" w:rsidR="00853854" w:rsidRPr="002E0380" w:rsidRDefault="00853854" w:rsidP="00853854">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8"/>
      </w:r>
      <w:r w:rsidRPr="009B120C">
        <w:t xml:space="preserve">. </w:t>
      </w:r>
      <w:r w:rsidRPr="002854C3">
        <w:t xml:space="preserve">Dotyczy więc tajemnicy </w:t>
      </w:r>
      <w:r>
        <w:t>lekarskiej</w:t>
      </w:r>
      <w:r w:rsidRPr="009C4967">
        <w:t xml:space="preserve">, </w:t>
      </w:r>
      <w:r w:rsidRPr="006C7223">
        <w:t>przewidzian</w:t>
      </w:r>
      <w:r w:rsidRPr="0079298F">
        <w:t xml:space="preserve">ej </w:t>
      </w:r>
      <w:r w:rsidRPr="00DD25E7">
        <w:t xml:space="preserve">w szczególności w </w:t>
      </w:r>
      <w:r>
        <w:t>ust</w:t>
      </w:r>
      <w:r>
        <w:t>a</w:t>
      </w:r>
      <w:r>
        <w:t>wie o zawodach lekarza i lekarza dentysty</w:t>
      </w:r>
      <w:r w:rsidRPr="00DD25E7">
        <w:t xml:space="preserve">. </w:t>
      </w:r>
    </w:p>
    <w:p w14:paraId="27379C49" w14:textId="77777777" w:rsidR="00853854" w:rsidRPr="0079298F" w:rsidRDefault="00853854" w:rsidP="00853854">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9"/>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1B735252" w14:textId="77777777" w:rsidR="00853854" w:rsidRPr="002854C3" w:rsidRDefault="00853854" w:rsidP="00853854">
      <w:pPr>
        <w:pStyle w:val="RoAKAPIT"/>
      </w:pPr>
      <w:r w:rsidRPr="00DD25E7">
        <w:lastRenderedPageBreak/>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10"/>
      </w:r>
      <w:r w:rsidRPr="009B120C">
        <w:t xml:space="preserve">. </w:t>
      </w:r>
    </w:p>
    <w:p w14:paraId="3229D74D" w14:textId="77777777" w:rsidR="00853854" w:rsidRPr="002854C3" w:rsidRDefault="00853854" w:rsidP="00853854">
      <w:pPr>
        <w:pStyle w:val="RoAKAPIT"/>
      </w:pPr>
      <w:r>
        <w:t>P</w:t>
      </w:r>
      <w:r w:rsidRPr="001B0D61">
        <w:t xml:space="preserve">odanie przez </w:t>
      </w:r>
      <w:r>
        <w:t>lekarza w trakcie</w:t>
      </w:r>
      <w:r w:rsidRPr="001B0D61">
        <w:t xml:space="preserve"> z</w:t>
      </w:r>
      <w:r w:rsidRPr="00A93F10">
        <w:t>e</w:t>
      </w:r>
      <w:r w:rsidRPr="001262CF">
        <w:t>znania podstawy prawnej korzystania z tego prawa</w:t>
      </w:r>
      <w:r>
        <w:t xml:space="preserve"> (a więc powołanie się na art. 40 § 1 ustawy o zawodzie lekarza i lekarza dentysty)</w:t>
      </w:r>
      <w:r w:rsidRPr="001262CF">
        <w:t>, nie podając uzasadnienia przesł</w:t>
      </w:r>
      <w:r w:rsidRPr="00D25AE8">
        <w:t>a</w:t>
      </w:r>
      <w:r w:rsidRPr="00087F5F">
        <w:t>nek istnienia tego prawa</w:t>
      </w:r>
      <w:r w:rsidRPr="009B120C">
        <w:rPr>
          <w:rStyle w:val="Odwoanieprzypisudolnego"/>
        </w:rPr>
        <w:footnoteReference w:id="11"/>
      </w:r>
      <w:r>
        <w:t xml:space="preserve"> jest wystarczające dla uzasa</w:t>
      </w:r>
      <w:r>
        <w:t>d</w:t>
      </w:r>
      <w:r>
        <w:t>nienia odmowy odpowiedzi na pytanie</w:t>
      </w:r>
      <w:r w:rsidRPr="009B120C">
        <w:t xml:space="preserve">. </w:t>
      </w:r>
    </w:p>
    <w:p w14:paraId="0A3571B4" w14:textId="77777777" w:rsidR="00853854" w:rsidRPr="009B120C" w:rsidRDefault="00853854" w:rsidP="00853854">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12"/>
      </w:r>
      <w:r w:rsidRPr="009B120C">
        <w:t>.</w:t>
      </w:r>
    </w:p>
    <w:p w14:paraId="3F57B9DE" w14:textId="77777777" w:rsidR="00853854" w:rsidRPr="006C7223" w:rsidRDefault="00853854" w:rsidP="00853854">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10" w:history="1">
        <w:r w:rsidRPr="002854C3">
          <w:t>ar</w:t>
        </w:r>
        <w:r w:rsidRPr="00D573B6">
          <w:t>t. 233 § 3</w:t>
        </w:r>
      </w:hyperlink>
      <w:r w:rsidRPr="009B120C">
        <w:t xml:space="preserve"> KK "nie podlega karze, kto nie wiedząc o prawie odmowy zeznania lub odpowiedzi na p</w:t>
      </w:r>
      <w:r w:rsidRPr="002854C3">
        <w:t>y</w:t>
      </w:r>
      <w:r w:rsidRPr="002854C3">
        <w:t>tania, składa fałszywe zeznanie z obawy przed odpowiedzialnością karną grożącą jemu 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23824B53" w14:textId="77777777" w:rsidR="00853854" w:rsidRPr="00D573B6" w:rsidRDefault="00853854" w:rsidP="00853854">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11"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12" w:history="1">
        <w:r w:rsidRPr="002854C3">
          <w:t xml:space="preserve"> 50 § 1</w:t>
        </w:r>
      </w:hyperlink>
      <w:r w:rsidRPr="009B120C">
        <w:t xml:space="preserve"> i </w:t>
      </w:r>
      <w:hyperlink r:id="rId13" w:history="1">
        <w:r w:rsidRPr="002854C3">
          <w:t>art. 54 § 1</w:t>
        </w:r>
      </w:hyperlink>
      <w:r w:rsidRPr="009B120C">
        <w:t xml:space="preserve"> KPA). Nie są to jednak </w:t>
      </w:r>
      <w:r w:rsidRPr="009B120C">
        <w:lastRenderedPageBreak/>
        <w:t>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13"/>
      </w:r>
      <w:r w:rsidRPr="009B120C">
        <w:t xml:space="preserve"> </w:t>
      </w:r>
      <w:r w:rsidRPr="002854C3">
        <w:t xml:space="preserve">. </w:t>
      </w:r>
    </w:p>
    <w:p w14:paraId="5890622D" w14:textId="77777777" w:rsidR="00853854" w:rsidRDefault="00853854" w:rsidP="00853854">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36134CF0" w14:textId="77777777" w:rsidR="00853854" w:rsidRDefault="00853854" w:rsidP="00853854">
      <w:pPr>
        <w:pStyle w:val="Ro3poziomtytu"/>
      </w:pPr>
      <w:r>
        <w:t>Możliwość zwolnienia przez pacjenta z obowiązku zachowania tajemnicy lekarskiej</w:t>
      </w:r>
    </w:p>
    <w:p w14:paraId="1D7B5EF1" w14:textId="77777777" w:rsidR="00853854" w:rsidRDefault="00853854" w:rsidP="00853854">
      <w:pPr>
        <w:pStyle w:val="Ro4poziom"/>
      </w:pPr>
      <w:r>
        <w:t>Ustawa o zawodzie lekarza i lekarza dentysty</w:t>
      </w:r>
    </w:p>
    <w:p w14:paraId="20F60F88" w14:textId="77777777" w:rsidR="00853854" w:rsidRDefault="00853854" w:rsidP="00853854">
      <w:pPr>
        <w:pStyle w:val="RoAKAPIT"/>
      </w:pPr>
      <w:r>
        <w:t xml:space="preserve">Zgodnie z art. 40 § 2 pkt 4) </w:t>
      </w:r>
      <w:r w:rsidRPr="004A6E43">
        <w:t xml:space="preserve">pacjent lub jego przedstawiciel ustawowy </w:t>
      </w:r>
      <w:r>
        <w:t>może wyrazić</w:t>
      </w:r>
      <w:r w:rsidRPr="004A6E43">
        <w:t xml:space="preserve"> zgodę na ujawnienie tajemnicy</w:t>
      </w:r>
      <w:r>
        <w:t xml:space="preserve"> lekarskiej</w:t>
      </w:r>
      <w:r w:rsidRPr="004A6E43">
        <w:t>, po uprzednim poinformowaniu o niekorzys</w:t>
      </w:r>
      <w:r w:rsidRPr="004A6E43">
        <w:t>t</w:t>
      </w:r>
      <w:r w:rsidRPr="004A6E43">
        <w:t>nych dla pacjenta skutkach jej ujawnienia</w:t>
      </w:r>
      <w:r>
        <w:t>.</w:t>
      </w:r>
    </w:p>
    <w:p w14:paraId="1ABE8EEE" w14:textId="77777777" w:rsidR="00853854" w:rsidRDefault="00853854" w:rsidP="00853854">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w:t>
      </w:r>
      <w:r w:rsidRPr="002854C3">
        <w:t>Dla c</w:t>
      </w:r>
      <w:r w:rsidRPr="002854C3">
        <w:t>e</w:t>
      </w:r>
      <w:r w:rsidRPr="002854C3">
        <w:t>lów dowodowych</w:t>
      </w:r>
      <w:r w:rsidRPr="00D573B6">
        <w:t xml:space="preserve">, w celu </w:t>
      </w:r>
      <w:r>
        <w:t>zabezpieczenia się</w:t>
      </w:r>
      <w:r w:rsidRPr="009C4967">
        <w:t xml:space="preserve"> przed ewentualnym zarzutem naruszania</w:t>
      </w:r>
      <w:r>
        <w:t xml:space="preserve"> tajemnicy lekarskiej zwolnienie przez pacjenta z obowiązku zachowania tajemnicy n</w:t>
      </w:r>
      <w:r>
        <w:t>a</w:t>
      </w:r>
      <w:r>
        <w:t>leży odebrać w formie pisemnej, wraz z określeniem zakresu zwolnienia (czy wszelkie informacje, czy ściśle określone) oraz wskazania komu można udzielić informacji (wszystkim, czy określonemu kręgowi osób. Oświadczenie należy załączyć do dok</w:t>
      </w:r>
      <w:r>
        <w:t>u</w:t>
      </w:r>
      <w:r>
        <w:t>mentacji medycznej pacjenta.</w:t>
      </w:r>
    </w:p>
    <w:p w14:paraId="1B7DEE9F" w14:textId="77777777" w:rsidR="00853854" w:rsidRDefault="00853854" w:rsidP="00853854">
      <w:pPr>
        <w:pStyle w:val="Ro4poziom"/>
      </w:pPr>
      <w:r>
        <w:t>ustawa o prawach pacjenta</w:t>
      </w:r>
    </w:p>
    <w:p w14:paraId="4937F90B" w14:textId="77777777" w:rsidR="00853854" w:rsidRPr="006535B0" w:rsidRDefault="00853854" w:rsidP="00853854">
      <w:pPr>
        <w:pStyle w:val="RoAKAPIT"/>
      </w:pPr>
      <w:r w:rsidRPr="00787F13">
        <w:t xml:space="preserve">Możliwość zwolnienia osoby wykonującej zawód medyczny </w:t>
      </w:r>
      <w:r w:rsidRPr="009C29F3">
        <w:t xml:space="preserve">(w tym </w:t>
      </w:r>
      <w:r>
        <w:t>lekarza</w:t>
      </w:r>
      <w:r w:rsidRPr="009C29F3">
        <w:t xml:space="preserve">) </w:t>
      </w:r>
      <w:r w:rsidRPr="005B61B1">
        <w:t>od ob</w:t>
      </w:r>
      <w:r w:rsidRPr="005B61B1">
        <w:t>o</w:t>
      </w:r>
      <w:r w:rsidRPr="005B61B1">
        <w:t>wiązku zachowania w tajemnicy informacji związanych z pacje</w:t>
      </w:r>
      <w:r w:rsidRPr="00957CEA">
        <w:t>n</w:t>
      </w:r>
      <w:r w:rsidRPr="009E1C1E">
        <w:t>tem, w szczególności dotyczących</w:t>
      </w:r>
      <w:r w:rsidRPr="00972F06">
        <w:t xml:space="preserve"> jego</w:t>
      </w:r>
      <w:r>
        <w:t xml:space="preserve"> stanu zdrowia przewiduje u</w:t>
      </w:r>
      <w:r w:rsidRPr="00972F06">
        <w:t>staw</w:t>
      </w:r>
      <w:r w:rsidRPr="00DD196A">
        <w:t>a</w:t>
      </w:r>
      <w:r w:rsidRPr="00F811F6">
        <w:t xml:space="preserve"> o prawach pacjenta</w:t>
      </w:r>
      <w:r w:rsidRPr="00FC0D14">
        <w:t>.</w:t>
      </w:r>
      <w:r>
        <w:t xml:space="preserve"> </w:t>
      </w:r>
    </w:p>
    <w:p w14:paraId="0359E614" w14:textId="77777777" w:rsidR="00853854" w:rsidRPr="00BD137D" w:rsidRDefault="00853854" w:rsidP="00853854">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w:t>
      </w:r>
      <w:r>
        <w:t>lekarza</w:t>
      </w:r>
      <w:r w:rsidRPr="008B2918">
        <w:t xml:space="preserve"> z obowiązku zachowania t</w:t>
      </w:r>
      <w:r w:rsidRPr="008B2918">
        <w:t>a</w:t>
      </w:r>
      <w:r w:rsidRPr="008B2918">
        <w:t>jemnicy zawodowej.</w:t>
      </w:r>
    </w:p>
    <w:p w14:paraId="2ADC40E5" w14:textId="77777777" w:rsidR="00853854" w:rsidRPr="00713198" w:rsidRDefault="00853854" w:rsidP="00853854">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w:t>
      </w:r>
      <w:r w:rsidRPr="006727A8">
        <w:lastRenderedPageBreak/>
        <w:t>jest natomiast wymagana żadna szczególna forma</w:t>
      </w:r>
      <w:r w:rsidRPr="009B120C">
        <w:rPr>
          <w:rStyle w:val="Odwoanieprzypisudolnego"/>
        </w:rPr>
        <w:footnoteReference w:id="14"/>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r>
        <w:t xml:space="preserve"> Dokument taki powinien być załączony do dokumentacji medycznej pacjenta.</w:t>
      </w:r>
    </w:p>
    <w:p w14:paraId="5EB24A6F" w14:textId="77777777" w:rsidR="00853854" w:rsidRDefault="00853854" w:rsidP="00853854">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r>
        <w:t>, w szczególności pacjenta, który ukończył 16 lat</w:t>
      </w:r>
      <w:r w:rsidRPr="00D44169">
        <w:t>.</w:t>
      </w:r>
    </w:p>
    <w:p w14:paraId="5E29BC07" w14:textId="091F4EC9" w:rsidR="005C42B5" w:rsidRPr="005C42B5" w:rsidRDefault="002D3F30" w:rsidP="005C42B5">
      <w:pPr>
        <w:pStyle w:val="RoAKAPIT"/>
        <w:numPr>
          <w:ilvl w:val="1"/>
          <w:numId w:val="11"/>
        </w:numPr>
        <w:rPr>
          <w:b/>
          <w:bCs/>
        </w:rPr>
      </w:pPr>
      <w:r>
        <w:rPr>
          <w:b/>
          <w:bCs/>
        </w:rPr>
        <w:t>TAJEMNICA L</w:t>
      </w:r>
      <w:r w:rsidRPr="005C42B5">
        <w:rPr>
          <w:b/>
          <w:bCs/>
        </w:rPr>
        <w:t xml:space="preserve">EKARSKA </w:t>
      </w:r>
      <w:r>
        <w:rPr>
          <w:b/>
          <w:bCs/>
        </w:rPr>
        <w:t xml:space="preserve">LEKARZA PSYCHIATRY </w:t>
      </w:r>
      <w:r w:rsidRPr="005C42B5">
        <w:rPr>
          <w:b/>
          <w:bCs/>
        </w:rPr>
        <w:t>A OBOWIĄZEK DENUNCJACJI NIEKTÓRYCH PRZESTĘPSTW</w:t>
      </w:r>
    </w:p>
    <w:p w14:paraId="021F4D96" w14:textId="552B99AD" w:rsidR="005C42B5" w:rsidRPr="005C42B5" w:rsidRDefault="002D3F30" w:rsidP="005C42B5">
      <w:pPr>
        <w:pStyle w:val="RoAKAPIT"/>
        <w:numPr>
          <w:ilvl w:val="2"/>
          <w:numId w:val="11"/>
        </w:numPr>
        <w:rPr>
          <w:b/>
          <w:bCs/>
        </w:rPr>
      </w:pPr>
      <w:r>
        <w:rPr>
          <w:b/>
          <w:bCs/>
        </w:rPr>
        <w:t>K</w:t>
      </w:r>
      <w:r w:rsidRPr="005C42B5">
        <w:rPr>
          <w:b/>
          <w:bCs/>
        </w:rPr>
        <w:t>ODEKS POSTĘPOWANIA KARNEGO</w:t>
      </w:r>
    </w:p>
    <w:p w14:paraId="05F01C55" w14:textId="77777777" w:rsidR="005C42B5" w:rsidRPr="005C42B5" w:rsidRDefault="005C42B5" w:rsidP="005C42B5">
      <w:pPr>
        <w:pStyle w:val="RoAKAPIT"/>
      </w:pPr>
      <w:r w:rsidRPr="005C42B5">
        <w:t>Art. 304 § 1 KPK nakłada na każdego, kto dowie się o popełnieniu przestępstwa ścig</w:t>
      </w:r>
      <w:r w:rsidRPr="005C42B5">
        <w:t>a</w:t>
      </w:r>
      <w:r w:rsidRPr="005C42B5">
        <w:t xml:space="preserve">nego z urzędu, </w:t>
      </w:r>
      <w:r w:rsidRPr="005C42B5">
        <w:rPr>
          <w:b/>
        </w:rPr>
        <w:t xml:space="preserve">społeczny </w:t>
      </w:r>
      <w:r w:rsidRPr="005C42B5">
        <w:t>obowiązek poinformowania prokuratury albo Policji o tym fakcie.</w:t>
      </w:r>
    </w:p>
    <w:p w14:paraId="677B9C21" w14:textId="77777777" w:rsidR="005C42B5" w:rsidRPr="005C42B5" w:rsidRDefault="005C42B5" w:rsidP="005C42B5">
      <w:pPr>
        <w:pStyle w:val="RoAKAPIT"/>
      </w:pPr>
      <w:r w:rsidRPr="005C42B5">
        <w:t>Przestępstwami ściganymi z urzędu są te przestępstwa, od których ścigania ustawa nie uzależnia złożenia wniosku przez uprawnionego albo nie są one prowadzone z oska</w:t>
      </w:r>
      <w:r w:rsidRPr="005C42B5">
        <w:t>r</w:t>
      </w:r>
      <w:r w:rsidRPr="005C42B5">
        <w:t>żenia prywatnego. Generalną zasadą jest ściganie przestępstw z urzędu, natomiast wyjątkami – tryb wnioskowy i prywatnoskargowy. Na wniosek ścigane są m.in. prz</w:t>
      </w:r>
      <w:r w:rsidRPr="005C42B5">
        <w:t>e</w:t>
      </w:r>
      <w:r w:rsidRPr="005C42B5">
        <w:t>stępstwa nieumyślnego narażenia człowieka na bezpośrednie niebezpieczeństwo utraty życia albo ciężkiego uszczerbku na zdrowiu oraz nieumyślne spowodowanie u osoby najbliższej lekkiego uszczerbku na jej zdrowiu. W trybie prywatnoskargowym – czyli w przypadku gdy sam pokrzywdzony wnosi i popiera przed sądem akt oskarżenia – śc</w:t>
      </w:r>
      <w:r w:rsidRPr="005C42B5">
        <w:t>i</w:t>
      </w:r>
      <w:r w:rsidRPr="005C42B5">
        <w:t>gane są przestępstwa zniesławienia i zniewagi.</w:t>
      </w:r>
    </w:p>
    <w:p w14:paraId="0C21981E" w14:textId="77777777" w:rsidR="005C42B5" w:rsidRPr="005C42B5" w:rsidRDefault="005C42B5" w:rsidP="005C42B5">
      <w:pPr>
        <w:pStyle w:val="RoAKAPIT"/>
      </w:pPr>
      <w:r w:rsidRPr="005C42B5">
        <w:t>Stwierdzenie, czy dane przestępstwo jest ścigane z urzędu, czy też w innym trybie,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5C42B5">
        <w:t>o</w:t>
      </w:r>
      <w:r w:rsidRPr="005C42B5">
        <w:t>nieczne sprawdzenie również innych przepisów danej ustawy, które mogą stanowić, że określone przestępstwo nie jest ścigane z urzędu.</w:t>
      </w:r>
    </w:p>
    <w:p w14:paraId="7FD55DEF" w14:textId="77777777" w:rsidR="005C42B5" w:rsidRPr="005C42B5" w:rsidRDefault="005C42B5" w:rsidP="005C42B5">
      <w:pPr>
        <w:pStyle w:val="RoAKAPIT"/>
      </w:pPr>
      <w:r w:rsidRPr="005C42B5">
        <w:lastRenderedPageBreak/>
        <w:t xml:space="preserve">Powyższy </w:t>
      </w:r>
      <w:r w:rsidRPr="005C42B5">
        <w:rPr>
          <w:b/>
        </w:rPr>
        <w:t>obowiązek</w:t>
      </w:r>
      <w:r w:rsidRPr="005C42B5">
        <w:t xml:space="preserve"> ten ma charakter </w:t>
      </w:r>
      <w:r w:rsidRPr="005C42B5">
        <w:rPr>
          <w:b/>
        </w:rPr>
        <w:t>społeczny</w:t>
      </w:r>
      <w:r w:rsidRPr="005C42B5">
        <w:t xml:space="preserve">, a nie prawny, zatem co do zasady za jego nieprzestrzeganie nie grożą żadne konsekwencje prawnokarne. </w:t>
      </w:r>
    </w:p>
    <w:p w14:paraId="37818C04" w14:textId="77777777" w:rsidR="005C42B5" w:rsidRPr="005C42B5" w:rsidRDefault="005C42B5" w:rsidP="005C42B5">
      <w:pPr>
        <w:pStyle w:val="RoAKAPIT"/>
      </w:pPr>
      <w:r w:rsidRPr="005C42B5">
        <w:rPr>
          <w:b/>
        </w:rPr>
        <w:t>Prawny obowiązek</w:t>
      </w:r>
      <w:r w:rsidRPr="005C42B5">
        <w:t xml:space="preserve"> powiadomienia o przestępstwie nałożony jest natomiast na </w:t>
      </w:r>
      <w:r w:rsidRPr="005C42B5">
        <w:rPr>
          <w:b/>
        </w:rPr>
        <w:t>i</w:t>
      </w:r>
      <w:r w:rsidRPr="005C42B5">
        <w:rPr>
          <w:b/>
        </w:rPr>
        <w:t>n</w:t>
      </w:r>
      <w:r w:rsidRPr="005C42B5">
        <w:rPr>
          <w:b/>
        </w:rPr>
        <w:t>stytucje państwowe i samorządowe</w:t>
      </w:r>
      <w:r w:rsidRPr="005C42B5">
        <w:t>, które w związku ze swą działalnością dowi</w:t>
      </w:r>
      <w:r w:rsidRPr="005C42B5">
        <w:t>e</w:t>
      </w:r>
      <w:r w:rsidRPr="005C42B5">
        <w:t>działy się o popełnieniu przestępstwa ściganego z urzędu. Są one obowiązane ni</w:t>
      </w:r>
      <w:r w:rsidRPr="005C42B5">
        <w:t>e</w:t>
      </w:r>
      <w:r w:rsidRPr="005C42B5">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5C42B5">
        <w:rPr>
          <w:vertAlign w:val="superscript"/>
        </w:rPr>
        <w:footnoteReference w:id="15"/>
      </w:r>
      <w:r w:rsidRPr="005C42B5">
        <w:t>. Brak jest w doktrynie m.in. zg</w:t>
      </w:r>
      <w:r w:rsidRPr="005C42B5">
        <w:t>o</w:t>
      </w:r>
      <w:r w:rsidRPr="005C42B5">
        <w:t>dy, czy za taką instytucję mogą być uznane szpitale będące własnością samorządów albo poszczególnych ministerstw.</w:t>
      </w:r>
    </w:p>
    <w:p w14:paraId="7FE54865" w14:textId="77777777" w:rsidR="005C42B5" w:rsidRPr="005C42B5" w:rsidRDefault="005C42B5" w:rsidP="005C42B5">
      <w:pPr>
        <w:pStyle w:val="RoAKAPIT"/>
      </w:pPr>
      <w:r w:rsidRPr="005C42B5">
        <w:t>Należy po pierwsze wskazać, że obowiązek denuncjacji nałożony jest na instytucję j</w:t>
      </w:r>
      <w:r w:rsidRPr="005C42B5">
        <w:t>a</w:t>
      </w:r>
      <w:r w:rsidRPr="005C42B5">
        <w:t>ko taką, a nie na jej pracownika. Zobowiązana jest zatem osoba, która jest uprawni</w:t>
      </w:r>
      <w:r w:rsidRPr="005C42B5">
        <w:t>o</w:t>
      </w:r>
      <w:r w:rsidRPr="005C42B5">
        <w:t>ny do kierowania daną instytucją, a szeregowy pracownik obowiązany jest tylko do powiadomienia swojego przełożonego</w:t>
      </w:r>
      <w:r w:rsidRPr="005C42B5">
        <w:rPr>
          <w:vertAlign w:val="superscript"/>
        </w:rPr>
        <w:footnoteReference w:id="16"/>
      </w:r>
      <w:r w:rsidRPr="005C42B5">
        <w:t xml:space="preserve">. </w:t>
      </w:r>
    </w:p>
    <w:p w14:paraId="1A174DD2" w14:textId="77777777" w:rsidR="005C42B5" w:rsidRPr="005C42B5" w:rsidRDefault="005C42B5" w:rsidP="005C42B5">
      <w:pPr>
        <w:pStyle w:val="RoAKAPIT"/>
      </w:pPr>
      <w:r w:rsidRPr="005C42B5">
        <w:t>Pomimo rozbieżności w doktrynie należy zgodzić się z poglądem, że osoba udzielająca pomocy medycznej (czy też precyzyjniej – organ kierujący jednostką, w której udzi</w:t>
      </w:r>
      <w:r w:rsidRPr="005C42B5">
        <w:t>e</w:t>
      </w:r>
      <w:r w:rsidRPr="005C42B5">
        <w:t>lana jest taka pomoc) w żadnym wypadku nie będzie zobowiązany do powiadomienia organów ścigania na podstawie art. 304 § 2 KPK. Za taką interpretacją przemawia przede wszystkim okoliczność, że przyjęcie poglądu odmiennego prowadziłoby do wniosku, że obowiązek denuncjacji uzależniony jest od miejsca udzielania pomocy m</w:t>
      </w:r>
      <w:r w:rsidRPr="005C42B5">
        <w:t>e</w:t>
      </w:r>
      <w:r w:rsidRPr="005C42B5">
        <w:t>dycznej.</w:t>
      </w:r>
    </w:p>
    <w:p w14:paraId="0B111FF9" w14:textId="3092EB4B" w:rsidR="005C42B5" w:rsidRPr="005C42B5" w:rsidRDefault="002D3F30" w:rsidP="005C42B5">
      <w:pPr>
        <w:pStyle w:val="RoAKAPIT"/>
        <w:numPr>
          <w:ilvl w:val="2"/>
          <w:numId w:val="11"/>
        </w:numPr>
        <w:rPr>
          <w:b/>
          <w:bCs/>
        </w:rPr>
      </w:pPr>
      <w:r>
        <w:rPr>
          <w:b/>
          <w:bCs/>
        </w:rPr>
        <w:t>K</w:t>
      </w:r>
      <w:r w:rsidRPr="005C42B5">
        <w:rPr>
          <w:b/>
          <w:bCs/>
        </w:rPr>
        <w:t>ODEKS KARNY</w:t>
      </w:r>
    </w:p>
    <w:p w14:paraId="2B044D27" w14:textId="77777777" w:rsidR="005C42B5" w:rsidRPr="005C42B5" w:rsidRDefault="005C42B5" w:rsidP="005C42B5">
      <w:pPr>
        <w:pStyle w:val="RoAKAPIT"/>
      </w:pPr>
      <w:r w:rsidRPr="005C42B5">
        <w:rPr>
          <w:b/>
        </w:rPr>
        <w:t>Odmiennie prezentuje się sytuacja, w której popełniono jedno z przestępstw określonych w art. 240 Kodeksu karnego.</w:t>
      </w:r>
      <w:r w:rsidRPr="005C42B5">
        <w:t xml:space="preserve"> Przepis ten nakłada na każdego, kto posiada w tym zakresie wiarygodną informację, obowiązek poinformowania organu powołanego do ścigania przestępstw o karalnym przygotowaniu albo usiłowaniu lub dokonaniu czynu zabronionego</w:t>
      </w:r>
      <w:r w:rsidRPr="005C42B5">
        <w:rPr>
          <w:b/>
        </w:rPr>
        <w:t xml:space="preserve"> </w:t>
      </w:r>
      <w:r w:rsidRPr="005C42B5">
        <w:t>określonego w tym przepisie. Te przestępstwa to:</w:t>
      </w:r>
    </w:p>
    <w:p w14:paraId="5F10A5C3" w14:textId="77777777" w:rsidR="005C42B5" w:rsidRPr="005C42B5" w:rsidRDefault="005C42B5" w:rsidP="005C42B5">
      <w:pPr>
        <w:pStyle w:val="RoAKAPIT"/>
        <w:numPr>
          <w:ilvl w:val="0"/>
          <w:numId w:val="31"/>
        </w:numPr>
      </w:pPr>
      <w:r w:rsidRPr="005C42B5">
        <w:t xml:space="preserve">art. 118 KK – ludobójstwo, </w:t>
      </w:r>
    </w:p>
    <w:p w14:paraId="1CB40674" w14:textId="77777777" w:rsidR="005C42B5" w:rsidRPr="005C42B5" w:rsidRDefault="005C42B5" w:rsidP="005C42B5">
      <w:pPr>
        <w:pStyle w:val="RoAKAPIT"/>
        <w:numPr>
          <w:ilvl w:val="0"/>
          <w:numId w:val="31"/>
        </w:numPr>
      </w:pPr>
      <w:r w:rsidRPr="005C42B5">
        <w:t>art. 118a KK – masowy zamach,</w:t>
      </w:r>
    </w:p>
    <w:p w14:paraId="41685719" w14:textId="77777777" w:rsidR="005C42B5" w:rsidRPr="005C42B5" w:rsidRDefault="005C42B5" w:rsidP="005C42B5">
      <w:pPr>
        <w:pStyle w:val="RoAKAPIT"/>
        <w:numPr>
          <w:ilvl w:val="0"/>
          <w:numId w:val="31"/>
        </w:numPr>
      </w:pPr>
      <w:r w:rsidRPr="005C42B5">
        <w:lastRenderedPageBreak/>
        <w:t xml:space="preserve">art. 120 KK – stosowanie środków masowej zagłady, </w:t>
      </w:r>
    </w:p>
    <w:p w14:paraId="5AE23472" w14:textId="77777777" w:rsidR="005C42B5" w:rsidRPr="005C42B5" w:rsidRDefault="005C42B5" w:rsidP="005C42B5">
      <w:pPr>
        <w:pStyle w:val="RoAKAPIT"/>
        <w:numPr>
          <w:ilvl w:val="0"/>
          <w:numId w:val="31"/>
        </w:numPr>
      </w:pPr>
      <w:r w:rsidRPr="005C42B5">
        <w:t xml:space="preserve">art. 121 KK – wytwarzanie lub gromadzenie środków masowej zagłady, lub obrót nimi, </w:t>
      </w:r>
    </w:p>
    <w:p w14:paraId="3302D581" w14:textId="77777777" w:rsidR="005C42B5" w:rsidRPr="005C42B5" w:rsidRDefault="005C42B5" w:rsidP="005C42B5">
      <w:pPr>
        <w:pStyle w:val="RoAKAPIT"/>
        <w:numPr>
          <w:ilvl w:val="0"/>
          <w:numId w:val="31"/>
        </w:numPr>
      </w:pPr>
      <w:r w:rsidRPr="005C42B5">
        <w:t xml:space="preserve">art. 122 KK – stosowanie niedopuszczalnych sposobów lub środków walki, </w:t>
      </w:r>
    </w:p>
    <w:p w14:paraId="0EC57269" w14:textId="77777777" w:rsidR="005C42B5" w:rsidRPr="005C42B5" w:rsidRDefault="005C42B5" w:rsidP="005C42B5">
      <w:pPr>
        <w:pStyle w:val="RoAKAPIT"/>
        <w:numPr>
          <w:ilvl w:val="0"/>
          <w:numId w:val="31"/>
        </w:numPr>
      </w:pPr>
      <w:r w:rsidRPr="005C42B5">
        <w:t>art. 123 KK – zamach na życie lub zdrowie jeńców wojennych lub ludności cywi</w:t>
      </w:r>
      <w:r w:rsidRPr="005C42B5">
        <w:t>l</w:t>
      </w:r>
      <w:r w:rsidRPr="005C42B5">
        <w:t xml:space="preserve">nej, </w:t>
      </w:r>
    </w:p>
    <w:p w14:paraId="47C2D0A1" w14:textId="77777777" w:rsidR="005C42B5" w:rsidRPr="005C42B5" w:rsidRDefault="005C42B5" w:rsidP="005C42B5">
      <w:pPr>
        <w:pStyle w:val="RoAKAPIT"/>
        <w:numPr>
          <w:ilvl w:val="0"/>
          <w:numId w:val="31"/>
        </w:numPr>
      </w:pPr>
      <w:r w:rsidRPr="005C42B5">
        <w:t xml:space="preserve">art. 124 KK – przestępne naruszenia prawa międzynarodowego, </w:t>
      </w:r>
    </w:p>
    <w:p w14:paraId="17CA89F5" w14:textId="77777777" w:rsidR="005C42B5" w:rsidRPr="005C42B5" w:rsidRDefault="005C42B5" w:rsidP="005C42B5">
      <w:pPr>
        <w:pStyle w:val="RoAKAPIT"/>
        <w:numPr>
          <w:ilvl w:val="0"/>
          <w:numId w:val="31"/>
        </w:numPr>
      </w:pPr>
      <w:r w:rsidRPr="005C42B5">
        <w:t xml:space="preserve">art. 127 KK – zamach stanu, </w:t>
      </w:r>
    </w:p>
    <w:p w14:paraId="501B2AD5" w14:textId="77777777" w:rsidR="005C42B5" w:rsidRPr="005C42B5" w:rsidRDefault="005C42B5" w:rsidP="005C42B5">
      <w:pPr>
        <w:pStyle w:val="RoAKAPIT"/>
        <w:numPr>
          <w:ilvl w:val="0"/>
          <w:numId w:val="31"/>
        </w:numPr>
      </w:pPr>
      <w:r w:rsidRPr="005C42B5">
        <w:t xml:space="preserve">art. 128 KK – zamach na konstytucyjny organ RP, </w:t>
      </w:r>
    </w:p>
    <w:p w14:paraId="3D471B60" w14:textId="77777777" w:rsidR="005C42B5" w:rsidRPr="005C42B5" w:rsidRDefault="005C42B5" w:rsidP="005C42B5">
      <w:pPr>
        <w:pStyle w:val="RoAKAPIT"/>
        <w:numPr>
          <w:ilvl w:val="0"/>
          <w:numId w:val="31"/>
        </w:numPr>
      </w:pPr>
      <w:r w:rsidRPr="005C42B5">
        <w:t xml:space="preserve">art. 130 KK – szpiegostwo, </w:t>
      </w:r>
    </w:p>
    <w:p w14:paraId="6BF1FE39" w14:textId="77777777" w:rsidR="005C42B5" w:rsidRPr="005C42B5" w:rsidRDefault="005C42B5" w:rsidP="005C42B5">
      <w:pPr>
        <w:pStyle w:val="RoAKAPIT"/>
        <w:numPr>
          <w:ilvl w:val="0"/>
          <w:numId w:val="31"/>
        </w:numPr>
      </w:pPr>
      <w:r w:rsidRPr="005C42B5">
        <w:t xml:space="preserve">art. 134 KK – zamach na życie Prezydenta RP, </w:t>
      </w:r>
    </w:p>
    <w:p w14:paraId="3DB2D46E" w14:textId="77777777" w:rsidR="005C42B5" w:rsidRPr="005C42B5" w:rsidRDefault="005C42B5" w:rsidP="005C42B5">
      <w:pPr>
        <w:pStyle w:val="RoAKAPIT"/>
        <w:numPr>
          <w:ilvl w:val="0"/>
          <w:numId w:val="31"/>
        </w:numPr>
      </w:pPr>
      <w:r w:rsidRPr="005C42B5">
        <w:t xml:space="preserve">art. 140 KK – zamach na jednostkę sił zbrojnych RP, </w:t>
      </w:r>
    </w:p>
    <w:p w14:paraId="108C6664" w14:textId="77777777" w:rsidR="005C42B5" w:rsidRPr="005C42B5" w:rsidRDefault="005C42B5" w:rsidP="005C42B5">
      <w:pPr>
        <w:pStyle w:val="RoAKAPIT"/>
        <w:numPr>
          <w:ilvl w:val="0"/>
          <w:numId w:val="31"/>
        </w:numPr>
      </w:pPr>
      <w:r w:rsidRPr="005C42B5">
        <w:t xml:space="preserve">art. 148 KK – zabójstwo, </w:t>
      </w:r>
    </w:p>
    <w:p w14:paraId="7540C96A" w14:textId="77777777" w:rsidR="005C42B5" w:rsidRPr="005C42B5" w:rsidRDefault="005C42B5" w:rsidP="005C42B5">
      <w:pPr>
        <w:pStyle w:val="RoAKAPIT"/>
        <w:numPr>
          <w:ilvl w:val="0"/>
          <w:numId w:val="31"/>
        </w:numPr>
      </w:pPr>
      <w:r w:rsidRPr="005C42B5">
        <w:t xml:space="preserve">art. 163 KK – spowodowanie zdarzenia powszechnie niebezpiecznego, </w:t>
      </w:r>
    </w:p>
    <w:p w14:paraId="517BE576" w14:textId="77777777" w:rsidR="005C42B5" w:rsidRPr="005C42B5" w:rsidRDefault="005C42B5" w:rsidP="005C42B5">
      <w:pPr>
        <w:pStyle w:val="RoAKAPIT"/>
        <w:numPr>
          <w:ilvl w:val="0"/>
          <w:numId w:val="31"/>
        </w:numPr>
      </w:pPr>
      <w:r w:rsidRPr="005C42B5">
        <w:t xml:space="preserve">art. 166 KK – zawładnięcie statkiem wodnym lub powietrznym, </w:t>
      </w:r>
    </w:p>
    <w:p w14:paraId="191EC6BF" w14:textId="77777777" w:rsidR="005C42B5" w:rsidRPr="005C42B5" w:rsidRDefault="005C42B5" w:rsidP="005C42B5">
      <w:pPr>
        <w:pStyle w:val="RoAKAPIT"/>
        <w:numPr>
          <w:ilvl w:val="0"/>
          <w:numId w:val="31"/>
        </w:numPr>
      </w:pPr>
      <w:r w:rsidRPr="005C42B5">
        <w:t xml:space="preserve">art. 189 KK – pozbawienie wolności, </w:t>
      </w:r>
    </w:p>
    <w:p w14:paraId="4CBB4FEC" w14:textId="77777777" w:rsidR="005C42B5" w:rsidRPr="005C42B5" w:rsidRDefault="005C42B5" w:rsidP="005C42B5">
      <w:pPr>
        <w:pStyle w:val="RoAKAPIT"/>
        <w:numPr>
          <w:ilvl w:val="0"/>
          <w:numId w:val="31"/>
        </w:numPr>
      </w:pPr>
      <w:r w:rsidRPr="005C42B5">
        <w:t>art. 252 KK – wzięcie zakładnika,</w:t>
      </w:r>
    </w:p>
    <w:p w14:paraId="48F5F5F6" w14:textId="77777777" w:rsidR="005C42B5" w:rsidRPr="005C42B5" w:rsidRDefault="005C42B5" w:rsidP="005C42B5">
      <w:pPr>
        <w:pStyle w:val="RoAKAPIT"/>
        <w:numPr>
          <w:ilvl w:val="0"/>
          <w:numId w:val="31"/>
        </w:numPr>
      </w:pPr>
      <w:r w:rsidRPr="005C42B5">
        <w:t>każde przestępstwo o charakterze terrorystycznym.</w:t>
      </w:r>
    </w:p>
    <w:p w14:paraId="1EE9C76B" w14:textId="77777777" w:rsidR="005C42B5" w:rsidRPr="005C42B5" w:rsidRDefault="005C42B5" w:rsidP="005C42B5">
      <w:pPr>
        <w:pStyle w:val="RoAKAPIT"/>
      </w:pPr>
      <w:r w:rsidRPr="005C42B5">
        <w:t>Przestępstwem o charakterze terrorystycznym jest czyn zabroniony zagrożony karą pozbawienia wolności, której górna granica wynosi co najmniej 5 lat, popełniony w c</w:t>
      </w:r>
      <w:r w:rsidRPr="005C42B5">
        <w:t>e</w:t>
      </w:r>
      <w:r w:rsidRPr="005C42B5">
        <w:t>lu:</w:t>
      </w:r>
    </w:p>
    <w:p w14:paraId="099420AD" w14:textId="77777777" w:rsidR="005C42B5" w:rsidRPr="005C42B5" w:rsidRDefault="005C42B5" w:rsidP="005C42B5">
      <w:pPr>
        <w:pStyle w:val="RoAKAPIT"/>
        <w:numPr>
          <w:ilvl w:val="0"/>
          <w:numId w:val="15"/>
        </w:numPr>
      </w:pPr>
      <w:r w:rsidRPr="005C42B5">
        <w:t>poważnego zastraszenia wielu osób,</w:t>
      </w:r>
    </w:p>
    <w:p w14:paraId="12B6474B" w14:textId="77777777" w:rsidR="005C42B5" w:rsidRPr="005C42B5" w:rsidRDefault="005C42B5" w:rsidP="005C42B5">
      <w:pPr>
        <w:pStyle w:val="RoAKAPIT"/>
        <w:numPr>
          <w:ilvl w:val="0"/>
          <w:numId w:val="15"/>
        </w:numPr>
      </w:pPr>
      <w:r w:rsidRPr="005C42B5">
        <w:t>zmuszenia organu władzy publicznej Rzeczypospolitej Polskiej lub innego państwa albo organu organizacji międzynarodowej do podjęcia lub zaniechania określonych czynności,</w:t>
      </w:r>
    </w:p>
    <w:p w14:paraId="75D9D5CB" w14:textId="77777777" w:rsidR="005C42B5" w:rsidRPr="005C42B5" w:rsidRDefault="005C42B5" w:rsidP="005C42B5">
      <w:pPr>
        <w:pStyle w:val="RoAKAPIT"/>
        <w:numPr>
          <w:ilvl w:val="0"/>
          <w:numId w:val="15"/>
        </w:numPr>
      </w:pPr>
      <w:r w:rsidRPr="005C42B5">
        <w:lastRenderedPageBreak/>
        <w:t>wywołania poważnych zakłóceń w ustroju lub gospodarce Rzeczypospolitej Po</w:t>
      </w:r>
      <w:r w:rsidRPr="005C42B5">
        <w:t>l</w:t>
      </w:r>
      <w:r w:rsidRPr="005C42B5">
        <w:t>skiej, innego państwa lub organizacji międzynarodowej</w:t>
      </w:r>
    </w:p>
    <w:p w14:paraId="40EBCCE0" w14:textId="77777777" w:rsidR="005C42B5" w:rsidRPr="005C42B5" w:rsidRDefault="005C42B5" w:rsidP="005C42B5">
      <w:pPr>
        <w:pStyle w:val="RoAKAPIT"/>
      </w:pPr>
      <w:r w:rsidRPr="005C42B5">
        <w:t>a także groźba popełnienia takiego czynu.</w:t>
      </w:r>
    </w:p>
    <w:p w14:paraId="311F783B" w14:textId="77777777" w:rsidR="005C42B5" w:rsidRPr="005C42B5" w:rsidRDefault="005C42B5" w:rsidP="005C42B5">
      <w:pPr>
        <w:pStyle w:val="RoAKAPIT"/>
      </w:pPr>
      <w:r w:rsidRPr="005C42B5">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5C42B5">
        <w:t>ą</w:t>
      </w:r>
      <w:r w:rsidRPr="005C42B5">
        <w:t>zana społecznie) do zawiadomienia stosownych organów. Obowiązek taki nie istnieje na przykład przy wiarygodnej informacji o przygotowaniach do popełnienia zabójstwa.</w:t>
      </w:r>
    </w:p>
    <w:p w14:paraId="1F543485" w14:textId="77777777" w:rsidR="005C42B5" w:rsidRPr="005C42B5" w:rsidRDefault="005C42B5" w:rsidP="005C42B5">
      <w:pPr>
        <w:pStyle w:val="RoAKAPIT"/>
      </w:pPr>
      <w:r w:rsidRPr="005C42B5">
        <w:t>Niezawiadomieniu o popełnieniu czynu zabronionego wskazanego w treści art. 240 § 1 KK jest zagrożone karą do 3 lat pozbawienia wolności. Podstawą odpowiedzialności jest jednak posiadanie informacji wiarygodnej. Nie musi to być jednak informacja całkow</w:t>
      </w:r>
      <w:r w:rsidRPr="005C42B5">
        <w:t>i</w:t>
      </w:r>
      <w:r w:rsidRPr="005C42B5">
        <w:t>cie pewna i sprawdzona. Oceny jej wagi i przydatności powinien dokonywać organ p</w:t>
      </w:r>
      <w:r w:rsidRPr="005C42B5">
        <w:t>o</w:t>
      </w:r>
      <w:r w:rsidRPr="005C42B5">
        <w:t>wołany do ścigania, a nie osoba posiadająca tę wiadomość. Nie ma również obowiązku zawiadamiania organów ścigania w wypadku, gdy dysponujemy dostatecznymi po</w:t>
      </w:r>
      <w:r w:rsidRPr="005C42B5">
        <w:t>d</w:t>
      </w:r>
      <w:r w:rsidRPr="005C42B5">
        <w:t>stawami do przypuszczania, że prokuratura albo Policja już wiedzą o możliwym pope</w:t>
      </w:r>
      <w:r w:rsidRPr="005C42B5">
        <w:t>ł</w:t>
      </w:r>
      <w:r w:rsidRPr="005C42B5">
        <w:t>nieniu przestępstwa.</w:t>
      </w:r>
    </w:p>
    <w:p w14:paraId="7C6F97EC" w14:textId="77777777" w:rsidR="005C42B5" w:rsidRPr="005C42B5" w:rsidRDefault="005C42B5" w:rsidP="005C42B5">
      <w:pPr>
        <w:pStyle w:val="RoAKAPIT"/>
      </w:pPr>
      <w:r w:rsidRPr="005C42B5">
        <w:t>Z obowiązku powiadomienia organów ścigania w odniesieniu do przestępstw z art. 240 KK zwolnione są tylko dwie grupy osób:</w:t>
      </w:r>
    </w:p>
    <w:p w14:paraId="60242F1F" w14:textId="77777777" w:rsidR="005C42B5" w:rsidRPr="005C42B5" w:rsidRDefault="005C42B5" w:rsidP="005C42B5">
      <w:pPr>
        <w:pStyle w:val="RoAKAPIT"/>
        <w:numPr>
          <w:ilvl w:val="0"/>
          <w:numId w:val="15"/>
        </w:numPr>
      </w:pPr>
      <w:r w:rsidRPr="005C42B5">
        <w:t>adwokat lub radca prawny, który uzyskał informację w związku z udzielaniem p</w:t>
      </w:r>
      <w:r w:rsidRPr="005C42B5">
        <w:t>o</w:t>
      </w:r>
      <w:r w:rsidRPr="005C42B5">
        <w:t>mocy prawnej,</w:t>
      </w:r>
    </w:p>
    <w:p w14:paraId="673091CD" w14:textId="77777777" w:rsidR="005C42B5" w:rsidRPr="005C42B5" w:rsidRDefault="005C42B5" w:rsidP="005C42B5">
      <w:pPr>
        <w:pStyle w:val="RoAKAPIT"/>
        <w:numPr>
          <w:ilvl w:val="0"/>
          <w:numId w:val="15"/>
        </w:numPr>
      </w:pPr>
      <w:r w:rsidRPr="005C42B5">
        <w:t>duchowny, na okoliczności uzyskane podczas spowiedzi.</w:t>
      </w:r>
    </w:p>
    <w:p w14:paraId="4D5641A2" w14:textId="3B5780A9" w:rsidR="005C42B5" w:rsidRPr="005C42B5" w:rsidRDefault="005C42B5" w:rsidP="005C42B5">
      <w:pPr>
        <w:pStyle w:val="RoAKAPIT"/>
      </w:pPr>
      <w:r w:rsidRPr="005C42B5">
        <w:t>Z zachowania tajemnicy co do faktu popełnienia przestępstwa zwolnione są z mocy samego prawa natomiast pozostałe osoby, w tym lekarze</w:t>
      </w:r>
      <w:r w:rsidRPr="005C42B5">
        <w:rPr>
          <w:vertAlign w:val="superscript"/>
        </w:rPr>
        <w:footnoteReference w:id="17"/>
      </w:r>
      <w:r w:rsidRPr="005C42B5">
        <w:t xml:space="preserve">. </w:t>
      </w:r>
      <w:r w:rsidR="00592C77">
        <w:t>Odmiennie lekarze ps</w:t>
      </w:r>
      <w:r w:rsidR="00592C77">
        <w:t>y</w:t>
      </w:r>
      <w:r w:rsidR="00592C77">
        <w:t xml:space="preserve">chiatrzy </w:t>
      </w:r>
      <w:r w:rsidR="00592C77" w:rsidRPr="00592C77">
        <w:rPr>
          <w:b/>
        </w:rPr>
        <w:t>wykonujący czynności z zakresu ustawy o ochronie zdrowia psychic</w:t>
      </w:r>
      <w:r w:rsidR="00592C77" w:rsidRPr="00592C77">
        <w:rPr>
          <w:b/>
        </w:rPr>
        <w:t>z</w:t>
      </w:r>
      <w:r w:rsidR="00592C77" w:rsidRPr="00592C77">
        <w:rPr>
          <w:b/>
        </w:rPr>
        <w:t>nego</w:t>
      </w:r>
      <w:r w:rsidR="00592C77">
        <w:t xml:space="preserve"> są zwolnieni z tego obowiązku, zaś organy ścigania i organy procesowe nie mogą przesłuchiwać lekarzy psychiatrów na okoliczność wypowiedzi pacjenta co do popełni</w:t>
      </w:r>
      <w:r w:rsidR="00592C77">
        <w:t>e</w:t>
      </w:r>
      <w:r w:rsidR="00592C77">
        <w:t>nia takiego czynu.</w:t>
      </w:r>
      <w:r w:rsidR="002D3F30">
        <w:t xml:space="preserve"> </w:t>
      </w:r>
      <w:r w:rsidR="002D3F30" w:rsidRPr="00A024C6">
        <w:t>Takich osób nie można przesłuchać co do okoliczności przewidzi</w:t>
      </w:r>
      <w:r w:rsidR="002D3F30" w:rsidRPr="00A024C6">
        <w:t>a</w:t>
      </w:r>
      <w:r w:rsidR="002D3F30" w:rsidRPr="00A024C6">
        <w:t xml:space="preserve">nych w </w:t>
      </w:r>
      <w:hyperlink r:id="rId14" w:history="1">
        <w:r w:rsidR="002D3F30" w:rsidRPr="002854C3">
          <w:t>art. 52 ust. 1</w:t>
        </w:r>
      </w:hyperlink>
      <w:r w:rsidR="002D3F30" w:rsidRPr="009B120C">
        <w:t xml:space="preserve"> Ustawy o ochronie zdrowia psychicznego</w:t>
      </w:r>
      <w:r w:rsidR="002D3F30" w:rsidRPr="002854C3">
        <w:t xml:space="preserve">, nawet jeżeli wyrazi ona gotowość ujawnienia tego rodzaju tajemnicy zawodowej </w:t>
      </w:r>
      <w:r w:rsidR="002D3F30" w:rsidRPr="00D573B6">
        <w:t>(postanowienie Sądu Najwy</w:t>
      </w:r>
      <w:r w:rsidR="002D3F30" w:rsidRPr="00D573B6">
        <w:t>ż</w:t>
      </w:r>
      <w:r w:rsidR="002D3F30" w:rsidRPr="00D573B6">
        <w:t xml:space="preserve">szego z 20 kwietnia </w:t>
      </w:r>
      <w:r w:rsidR="002D3F30" w:rsidRPr="009C4967">
        <w:t xml:space="preserve">2005 r., </w:t>
      </w:r>
      <w:hyperlink r:id="rId15" w:history="1">
        <w:r w:rsidR="002D3F30" w:rsidRPr="002854C3">
          <w:t>I KZP 6/05</w:t>
        </w:r>
      </w:hyperlink>
      <w:r w:rsidR="002D3F30" w:rsidRPr="009B120C">
        <w:t>, OSNKW 2005, Nr 4, poz. 39).</w:t>
      </w:r>
    </w:p>
    <w:p w14:paraId="0120CDBB" w14:textId="26DDF137" w:rsidR="005C42B5" w:rsidRPr="005C42B5" w:rsidRDefault="002D3F30" w:rsidP="005C42B5">
      <w:pPr>
        <w:pStyle w:val="RoAKAPIT"/>
        <w:numPr>
          <w:ilvl w:val="2"/>
          <w:numId w:val="11"/>
        </w:numPr>
        <w:rPr>
          <w:b/>
          <w:bCs/>
        </w:rPr>
      </w:pPr>
      <w:r>
        <w:rPr>
          <w:b/>
          <w:bCs/>
        </w:rPr>
        <w:t>U</w:t>
      </w:r>
      <w:r w:rsidRPr="005C42B5">
        <w:rPr>
          <w:b/>
          <w:bCs/>
        </w:rPr>
        <w:t>STAWA O PRZECIWDZIAŁANIU PRZEMOCY W RODZINIE</w:t>
      </w:r>
    </w:p>
    <w:p w14:paraId="6281254C" w14:textId="77777777" w:rsidR="005C42B5" w:rsidRPr="005C42B5" w:rsidRDefault="005C42B5" w:rsidP="005C42B5">
      <w:pPr>
        <w:pStyle w:val="RoAKAPIT"/>
      </w:pPr>
      <w:r w:rsidRPr="005C42B5">
        <w:t xml:space="preserve">Obowiązek zawiadomienia organu o niebezpieczeństwie grożącym życiu lub zdrowiu człowieka może zaistnieć w kontekście przemocy w rodzinie. </w:t>
      </w:r>
    </w:p>
    <w:p w14:paraId="0F80AE74" w14:textId="77777777" w:rsidR="005C42B5" w:rsidRPr="005C42B5" w:rsidRDefault="005C42B5" w:rsidP="005C42B5">
      <w:pPr>
        <w:pStyle w:val="RoAKAPIT"/>
      </w:pPr>
      <w:r w:rsidRPr="005C42B5">
        <w:t xml:space="preserve">Przepis art. 12 Ustawy z dnia 29 lipca 2005 r. o przeciwdziałaniu przemocy w rodzinie (Dz. U. z 2005 r., Nr 180, poz. 1493 z </w:t>
      </w:r>
      <w:proofErr w:type="spellStart"/>
      <w:r w:rsidRPr="005C42B5">
        <w:t>późn</w:t>
      </w:r>
      <w:proofErr w:type="spellEnd"/>
      <w:r w:rsidRPr="005C42B5">
        <w:t>. zm.)(„Ustawa o przeciwdziałaniu przem</w:t>
      </w:r>
      <w:r w:rsidRPr="005C42B5">
        <w:t>o</w:t>
      </w:r>
      <w:r w:rsidRPr="005C42B5">
        <w:t>cy w rodzinie”) stanowi, że:</w:t>
      </w:r>
    </w:p>
    <w:p w14:paraId="56B14EEA" w14:textId="77777777" w:rsidR="005C42B5" w:rsidRPr="005C42B5" w:rsidRDefault="005C42B5" w:rsidP="005C42B5">
      <w:pPr>
        <w:pStyle w:val="RoAKAPIT"/>
        <w:numPr>
          <w:ilvl w:val="0"/>
          <w:numId w:val="32"/>
        </w:numPr>
      </w:pPr>
      <w:r w:rsidRPr="005C42B5">
        <w:t>osoby, które w związku z wykonywaniem swoich obowiązków służbowych lub z</w:t>
      </w:r>
      <w:r w:rsidRPr="005C42B5">
        <w:t>a</w:t>
      </w:r>
      <w:r w:rsidRPr="005C42B5">
        <w:t>wodowych powzięły podejrzenie o popełnieniu ściganego z urzędu przestępstwa z użyciem przemocy w rodzinie, niezwłocznie zawiadamiają o tym Policję lub prok</w:t>
      </w:r>
      <w:r w:rsidRPr="005C42B5">
        <w:t>u</w:t>
      </w:r>
      <w:r w:rsidRPr="005C42B5">
        <w:t>ratora;</w:t>
      </w:r>
    </w:p>
    <w:p w14:paraId="6B2D3861" w14:textId="77777777" w:rsidR="005C42B5" w:rsidRPr="005C42B5" w:rsidRDefault="005C42B5" w:rsidP="005C42B5">
      <w:pPr>
        <w:pStyle w:val="RoAKAPIT"/>
        <w:numPr>
          <w:ilvl w:val="0"/>
          <w:numId w:val="32"/>
        </w:numPr>
      </w:pPr>
      <w:r w:rsidRPr="005C42B5">
        <w:t>osoby będące świadkami przemocy w rodzinie powinny zawiadomić o tym Policję, prokuratora lub inny podmiot działający na rzecz przeciwdziałania przemocy w r</w:t>
      </w:r>
      <w:r w:rsidRPr="005C42B5">
        <w:t>o</w:t>
      </w:r>
      <w:r w:rsidRPr="005C42B5">
        <w:t>dzinie.</w:t>
      </w:r>
    </w:p>
    <w:p w14:paraId="40D8C51E" w14:textId="77777777" w:rsidR="005C42B5" w:rsidRPr="005C42B5" w:rsidRDefault="005C42B5" w:rsidP="005C42B5">
      <w:pPr>
        <w:pStyle w:val="RoAKAPIT"/>
      </w:pPr>
      <w:r w:rsidRPr="005C42B5">
        <w:t>Obowiązek zawiadomienia organów ścigania dotyczy zatem wyłącznie sytuacji przem</w:t>
      </w:r>
      <w:r w:rsidRPr="005C42B5">
        <w:t>o</w:t>
      </w:r>
      <w:r w:rsidRPr="005C42B5">
        <w:t xml:space="preserve">cy w rodzinie. Przyjmuje się, że jest to obowiązek o </w:t>
      </w:r>
      <w:r w:rsidRPr="005C42B5">
        <w:rPr>
          <w:b/>
        </w:rPr>
        <w:t>charakterze społecznym</w:t>
      </w:r>
      <w:r w:rsidRPr="005C42B5">
        <w:t xml:space="preserve"> (jego realizacja podlega ocenie wyłącznie w sferze moralnej), a nie prawnym. W praktyce jest to więc powtórzenie regulacji z Kodeksu postępowania karnego. W szczególności </w:t>
      </w:r>
      <w:r w:rsidRPr="00592C77">
        <w:rPr>
          <w:b/>
        </w:rPr>
        <w:t>przepis art. 12 Ustawy o przeciwdziałaniu przemocy w rodzinie sam w sobie nie uchyla przepisów o obowiązku zachowania tajemnicy lekarskiej</w:t>
      </w:r>
      <w:r w:rsidRPr="005C42B5">
        <w:t>.</w:t>
      </w:r>
    </w:p>
    <w:p w14:paraId="570EEEAF" w14:textId="73A453DD" w:rsidR="005C42B5" w:rsidRPr="005C42B5" w:rsidRDefault="002D3F30" w:rsidP="005C42B5">
      <w:pPr>
        <w:pStyle w:val="RoAKAPIT"/>
        <w:numPr>
          <w:ilvl w:val="2"/>
          <w:numId w:val="11"/>
        </w:numPr>
        <w:rPr>
          <w:b/>
          <w:bCs/>
        </w:rPr>
      </w:pPr>
      <w:r>
        <w:rPr>
          <w:b/>
          <w:bCs/>
        </w:rPr>
        <w:t>U</w:t>
      </w:r>
      <w:r w:rsidRPr="005C42B5">
        <w:rPr>
          <w:b/>
          <w:bCs/>
        </w:rPr>
        <w:t>STAWA O PRZECIWDZIAŁANIU NARKOMANII</w:t>
      </w:r>
    </w:p>
    <w:p w14:paraId="72E780CB" w14:textId="77777777" w:rsidR="005C42B5" w:rsidRPr="005C42B5" w:rsidRDefault="005C42B5" w:rsidP="005C42B5">
      <w:pPr>
        <w:pStyle w:val="RoAKAPIT"/>
      </w:pPr>
      <w:r w:rsidRPr="005C42B5">
        <w:t xml:space="preserve">Lekarze, lekarze psychiatrzy, psychologowie psychoterapeuci mogą w ramach swojej pracy mieć kontakt z osobami uzależnionymi od narkotyków. Ustawa z dnia 29 lipca 2005 r. o przeciwdziałaniu narkomanii (Dz. U. z 2012 r. poz. 124 z </w:t>
      </w:r>
      <w:proofErr w:type="spellStart"/>
      <w:r w:rsidRPr="005C42B5">
        <w:t>późn</w:t>
      </w:r>
      <w:proofErr w:type="spellEnd"/>
      <w:r w:rsidRPr="005C42B5">
        <w:t>. zm.)(„</w:t>
      </w:r>
      <w:r w:rsidRPr="005C42B5">
        <w:rPr>
          <w:b/>
        </w:rPr>
        <w:t>Ustawa o przeciwdziałaniu narkomanii</w:t>
      </w:r>
      <w:r w:rsidRPr="005C42B5">
        <w:t>”) zawiera przepisy nakładające ob</w:t>
      </w:r>
      <w:r w:rsidRPr="005C42B5">
        <w:t>o</w:t>
      </w:r>
      <w:r w:rsidRPr="005C42B5">
        <w:t>wiązek powiadomienia organów ścigania o przestępstwach związanych z narkotykami.</w:t>
      </w:r>
    </w:p>
    <w:p w14:paraId="3644E80E" w14:textId="77777777" w:rsidR="005C42B5" w:rsidRPr="005C42B5" w:rsidRDefault="005C42B5" w:rsidP="005C42B5">
      <w:pPr>
        <w:pStyle w:val="RoAKAPIT"/>
      </w:pPr>
      <w:r w:rsidRPr="005C42B5">
        <w:t>Te przestępstwa to:</w:t>
      </w:r>
    </w:p>
    <w:p w14:paraId="0C8721C1" w14:textId="77777777" w:rsidR="005C42B5" w:rsidRPr="005C42B5" w:rsidRDefault="005C42B5" w:rsidP="005C42B5">
      <w:pPr>
        <w:pStyle w:val="RoAKAPIT"/>
        <w:numPr>
          <w:ilvl w:val="0"/>
          <w:numId w:val="15"/>
        </w:numPr>
      </w:pPr>
      <w:r w:rsidRPr="005C42B5">
        <w:t>nielegalny obrót środkami odurzającymi, substancjami psychotropowymi lub słomą makową - art. 56 Ustawy o przeciwdziałaniu narkomanii;</w:t>
      </w:r>
    </w:p>
    <w:p w14:paraId="37269339" w14:textId="77777777" w:rsidR="005C42B5" w:rsidRPr="005C42B5" w:rsidRDefault="005C42B5" w:rsidP="005C42B5">
      <w:pPr>
        <w:pStyle w:val="RoAKAPIT"/>
        <w:numPr>
          <w:ilvl w:val="0"/>
          <w:numId w:val="15"/>
        </w:numPr>
      </w:pPr>
      <w:r w:rsidRPr="005C42B5">
        <w:t>udzielenie innej osobie środka odurzającego lub substancji psychotropowej albo nakłanianie jej do zażycia - art. 58 Ustawy o przeciwdziałaniu narkomanii,</w:t>
      </w:r>
    </w:p>
    <w:p w14:paraId="5DEACEB1" w14:textId="77777777" w:rsidR="005C42B5" w:rsidRPr="005C42B5" w:rsidRDefault="005C42B5" w:rsidP="005C42B5">
      <w:pPr>
        <w:pStyle w:val="RoAKAPIT"/>
        <w:numPr>
          <w:ilvl w:val="0"/>
          <w:numId w:val="15"/>
        </w:numPr>
      </w:pPr>
      <w:r w:rsidRPr="005C42B5">
        <w:lastRenderedPageBreak/>
        <w:t>udzielenie innej osobie środka odurzającego lub substancji psychotropowej albo nakłonienie jej do zażycia, dokonane w celu osiągnięcia korzyści majątkowej - art. 59 Ustawy o przeciwdziałaniu narkomanii.</w:t>
      </w:r>
    </w:p>
    <w:p w14:paraId="1408461A" w14:textId="77777777" w:rsidR="005C42B5" w:rsidRPr="005C42B5" w:rsidRDefault="005C42B5" w:rsidP="005C42B5">
      <w:pPr>
        <w:pStyle w:val="RoAKAPIT"/>
      </w:pPr>
      <w:r w:rsidRPr="005C42B5">
        <w:t>Katalog podmiotów zobowiązanych do takiego zawiadomienia jest jednak bardzo ogr</w:t>
      </w:r>
      <w:r w:rsidRPr="005C42B5">
        <w:t>a</w:t>
      </w:r>
      <w:r w:rsidRPr="005C42B5">
        <w:t>niczony. Obejmuje właścicieli lub działających w jego imieniu zarządców albo kierown</w:t>
      </w:r>
      <w:r w:rsidRPr="005C42B5">
        <w:t>i</w:t>
      </w:r>
      <w:r w:rsidRPr="005C42B5">
        <w:t>ków zakładu gastronomicznego, lokalu rozrywkowego oraz osoby prowadzące inną działalność usługową, którzy posiadają wiarygodną wiadomość o popełnieniu jednego z przestępstw na terenie tego zakładu lub lokalu.</w:t>
      </w:r>
    </w:p>
    <w:p w14:paraId="082BAE75" w14:textId="26EFAD4F" w:rsidR="00853854" w:rsidRDefault="005C42B5" w:rsidP="00592C77">
      <w:pPr>
        <w:pStyle w:val="RoAKAPIT"/>
      </w:pPr>
      <w:r w:rsidRPr="005C42B5">
        <w:t>Na marginesie należy wskazać, że ustawa o przeciwdziałaniu narkomanii nie nakłada na nikogo obowiązku poinformowania organów ścigania o fakcie, że ktoś jest uzale</w:t>
      </w:r>
      <w:r w:rsidRPr="005C42B5">
        <w:t>ż</w:t>
      </w:r>
      <w:r w:rsidRPr="005C42B5">
        <w:t>niony od narkotyków albo takie narkotyki przy sobie posiada. Niewątpliwie to właśnie z takimi sytuacjami mogą spotkać się w codziennej pracy osoby wykonujące zawód lek</w:t>
      </w:r>
      <w:r w:rsidRPr="005C42B5">
        <w:t>a</w:t>
      </w:r>
      <w:r w:rsidRPr="005C42B5">
        <w:t>rza</w:t>
      </w:r>
      <w:r w:rsidR="006A7B28">
        <w:t>.</w:t>
      </w:r>
      <w:bookmarkStart w:id="0" w:name="_GoBack"/>
      <w:bookmarkEnd w:id="0"/>
    </w:p>
    <w:p w14:paraId="1CF03712" w14:textId="77777777" w:rsidR="00814EB8" w:rsidRPr="00043883" w:rsidRDefault="00814EB8" w:rsidP="00814EB8">
      <w:pPr>
        <w:pStyle w:val="Ro1poziomtytu"/>
      </w:pPr>
      <w:r w:rsidRPr="00043883">
        <w:t>odpowiedzialność za naruszenie tajemnicy zawodowej</w:t>
      </w:r>
    </w:p>
    <w:p w14:paraId="467D630A" w14:textId="77777777" w:rsidR="00814EB8" w:rsidRPr="00556AB6" w:rsidRDefault="00814EB8" w:rsidP="00814EB8">
      <w:pPr>
        <w:pStyle w:val="RoAKAPIT"/>
      </w:pPr>
      <w:r w:rsidRPr="00556AB6">
        <w:t xml:space="preserve">Ujawnienie tajemnicy pacjenta (klienta) może skutkować odpowiedzialnością cywilną, karną i dyscyplinarną. </w:t>
      </w:r>
    </w:p>
    <w:p w14:paraId="534D5BA3" w14:textId="77777777" w:rsidR="00814EB8" w:rsidRPr="00556AB6" w:rsidRDefault="00814EB8" w:rsidP="00814EB8">
      <w:pPr>
        <w:pStyle w:val="RoAKAPIT"/>
      </w:pPr>
      <w:r w:rsidRPr="00556AB6">
        <w:t>Odpowiedzialność cywilna związana jest z naruszeniem dóbr osobistych pacjenta (klienta) lub innych osób, a także zawartego w Konstytucji RP prawa do ochrony pra</w:t>
      </w:r>
      <w:r w:rsidRPr="00556AB6">
        <w:t>w</w:t>
      </w:r>
      <w:r w:rsidRPr="00556AB6">
        <w:t>nej życia poczętego, rodzinnego, czci i dobrego imienia oraz do decydowania o swoim życiu osobistym. Pacjent lub jego przedstawiciel ustawowy może wówczas wytoczyć przeciwko osobie, która naruszyła jego tajemnicę, powództwo na podstawie art. 23-24 KC (np. żądanie przeproszenia, ogłoszenia wyroku w prasie) oraz żądać zapłaty odp</w:t>
      </w:r>
      <w:r w:rsidRPr="00556AB6">
        <w:t>o</w:t>
      </w:r>
      <w:r w:rsidRPr="00556AB6">
        <w:t>wiedniej sumy pieniężnej tytułem zadośćuczynienia za doznaną krzywdę (art. 448 KC). Jeżeli przez ujawnienie tajemnicy pacjent (klient) poniósł szkodę majątkową (np. utr</w:t>
      </w:r>
      <w:r w:rsidRPr="00556AB6">
        <w:t>a</w:t>
      </w:r>
      <w:r w:rsidRPr="00556AB6">
        <w:t xml:space="preserve">cił możliwość wykonywania zawodu lub został zwolniony z zajmowanego stanowiska </w:t>
      </w:r>
      <w:r w:rsidRPr="00556AB6">
        <w:lastRenderedPageBreak/>
        <w:t>czy pełnionej funkcji), możliwa jest także odpowiedzialność za czyny niedozwolone (art. 415 KC)</w:t>
      </w:r>
      <w:r w:rsidRPr="00556AB6">
        <w:rPr>
          <w:rStyle w:val="Odwoanieprzypisudolnego"/>
        </w:rPr>
        <w:footnoteReference w:id="18"/>
      </w:r>
      <w:r w:rsidRPr="00556AB6">
        <w:t>.</w:t>
      </w:r>
    </w:p>
    <w:p w14:paraId="59C1505C" w14:textId="77777777" w:rsidR="00814EB8" w:rsidRPr="002426D9" w:rsidRDefault="00814EB8" w:rsidP="00814EB8">
      <w:pPr>
        <w:pStyle w:val="RoAKAPIT"/>
      </w:pPr>
      <w:r w:rsidRPr="00556AB6">
        <w:t>Niezależnie od odpowiedzialności cywilnej nie jest wykluczona także odpowiedzialność karna - przede wszystkim ze względu na sam fakt ujawnienia tajemnicy zawodowej przez osobę, która była zobowiązana do jej zachowania</w:t>
      </w:r>
      <w:r w:rsidRPr="00F84363">
        <w:t xml:space="preserve">. </w:t>
      </w:r>
    </w:p>
    <w:p w14:paraId="6834B296" w14:textId="77777777" w:rsidR="00814EB8" w:rsidRPr="00043883" w:rsidRDefault="00814EB8" w:rsidP="00814EB8">
      <w:pPr>
        <w:pStyle w:val="RoAKAPIT"/>
      </w:pPr>
      <w:r>
        <w:t xml:space="preserve">Zgodnie z </w:t>
      </w:r>
      <w:r w:rsidRPr="00043883">
        <w:t xml:space="preserve">art. 266 § 1 </w:t>
      </w:r>
      <w:r>
        <w:t>KK o</w:t>
      </w:r>
      <w:r w:rsidRPr="00043883">
        <w:t>soba, która jest zobowiązana na podstawie ustawy albo umowy do zachowania w tajemnicy pewnej informacji, a informację tę ujawnia lub w</w:t>
      </w:r>
      <w:r w:rsidRPr="00043883">
        <w:t>y</w:t>
      </w:r>
      <w:r w:rsidRPr="00043883">
        <w:t>korzystuje, podlega grzywnie, karze ograniczenia wolności albo pozbawienia wolności do lat 2</w:t>
      </w:r>
      <w:r>
        <w:t xml:space="preserve">. </w:t>
      </w:r>
    </w:p>
    <w:p w14:paraId="48B4042D" w14:textId="77777777" w:rsidR="00814EB8" w:rsidRPr="00043883" w:rsidRDefault="00814EB8" w:rsidP="00814EB8">
      <w:pPr>
        <w:pStyle w:val="RoAKAPIT"/>
      </w:pPr>
      <w:r w:rsidRPr="00043883">
        <w:t>Przepis ten określa zatem sankcję karną za ujawnienie albo wykorzystanie przez lek</w:t>
      </w:r>
      <w:r w:rsidRPr="00043883">
        <w:t>a</w:t>
      </w:r>
      <w:r w:rsidRPr="00043883">
        <w:t>rza (psychologa, psychoterapeutę) informacji, którą miał obowiązek zachowania w t</w:t>
      </w:r>
      <w:r w:rsidRPr="00043883">
        <w:t>a</w:t>
      </w:r>
      <w:r w:rsidRPr="00043883">
        <w:t>jemnicy. Źródłem tego obowiązku może być albo przepis prawa (wprost taki obowiązek wynika z ustawy o zawodzie lekarza i lekarza dentysty oraz z ustawy o zawodzie ps</w:t>
      </w:r>
      <w:r w:rsidRPr="00043883">
        <w:t>y</w:t>
      </w:r>
      <w:r w:rsidRPr="00043883">
        <w:t>chologa), albo umowa. Przestępstwo to może być popełnione wyłącznie umyślnie, w zamiarze bezpośrednim albo ewentualnym.</w:t>
      </w:r>
    </w:p>
    <w:p w14:paraId="3D110A77" w14:textId="77777777" w:rsidR="00814EB8" w:rsidRPr="00043883" w:rsidRDefault="00814EB8" w:rsidP="00814EB8">
      <w:pPr>
        <w:pStyle w:val="RoAKAPIT"/>
      </w:pPr>
      <w:r w:rsidRPr="00043883">
        <w:t>Przez „ujawnienie” należy rozumieć sytuację, w której osoba nieuprawniona pozna treść informacji. Informacja musi do takiej osoby dotrzeć i musi się ona z nią zap</w:t>
      </w:r>
      <w:r w:rsidRPr="00043883">
        <w:t>o</w:t>
      </w:r>
      <w:r w:rsidRPr="00043883">
        <w:t>znać</w:t>
      </w:r>
      <w:r w:rsidRPr="00043883">
        <w:rPr>
          <w:rStyle w:val="Odwoanieprzypisudolnego"/>
        </w:rPr>
        <w:footnoteReference w:id="19"/>
      </w:r>
      <w:r w:rsidRPr="00043883">
        <w:t>. Ujawnienie może przybrać formę udostępnienia dokumentu, wypowiedzi ustnej albo użycia znaku lub gestu</w:t>
      </w:r>
      <w:r w:rsidRPr="00043883">
        <w:rPr>
          <w:rStyle w:val="Odwoanieprzypisudolnego"/>
        </w:rPr>
        <w:footnoteReference w:id="20"/>
      </w:r>
      <w:r w:rsidRPr="00043883">
        <w:t>.</w:t>
      </w:r>
    </w:p>
    <w:p w14:paraId="51CB4215" w14:textId="77777777" w:rsidR="00814EB8" w:rsidRPr="00043883" w:rsidRDefault="00814EB8" w:rsidP="00814EB8">
      <w:pPr>
        <w:pStyle w:val="RoAKAPIT"/>
      </w:pPr>
      <w:r w:rsidRPr="00043883">
        <w:t>Natomiast „wykorzystaniem” jest takie użycie informacji objętej tajemnicą, którego c</w:t>
      </w:r>
      <w:r w:rsidRPr="00043883">
        <w:t>e</w:t>
      </w:r>
      <w:r w:rsidRPr="00043883">
        <w:t>lem będzie uzyskanie pożytku dla siebie albo kogoś innego czy też korzyści ze znaj</w:t>
      </w:r>
      <w:r w:rsidRPr="00043883">
        <w:t>o</w:t>
      </w:r>
      <w:r w:rsidRPr="00043883">
        <w:t>mości informacji</w:t>
      </w:r>
      <w:r w:rsidRPr="00043883">
        <w:rPr>
          <w:rStyle w:val="Odwoanieprzypisudolnego"/>
        </w:rPr>
        <w:footnoteReference w:id="21"/>
      </w:r>
      <w:r w:rsidRPr="00043883">
        <w:t>. Wykorzystanie musi mieć przy tym charakter bezprawny, tj. nar</w:t>
      </w:r>
      <w:r w:rsidRPr="00043883">
        <w:t>u</w:t>
      </w:r>
      <w:r w:rsidRPr="00043883">
        <w:t>szać przepis ustawy</w:t>
      </w:r>
      <w:r w:rsidRPr="00043883">
        <w:rPr>
          <w:rStyle w:val="Odwoanieprzypisudolnego"/>
        </w:rPr>
        <w:footnoteReference w:id="22"/>
      </w:r>
      <w:r w:rsidRPr="00043883">
        <w:t>.</w:t>
      </w:r>
    </w:p>
    <w:p w14:paraId="7DB30B13" w14:textId="77777777" w:rsidR="00814EB8" w:rsidRPr="00043883" w:rsidRDefault="00814EB8" w:rsidP="00814EB8">
      <w:pPr>
        <w:pStyle w:val="RoAKAPIT"/>
      </w:pPr>
      <w:r w:rsidRPr="00043883">
        <w:t xml:space="preserve">W stosunku do osoby niebędącej funkcjonariuszem publicznym przestępstwo to jest ścigane na wniosek (art. 266 § 3 </w:t>
      </w:r>
      <w:r>
        <w:t>K</w:t>
      </w:r>
      <w:r w:rsidRPr="00043883">
        <w:t xml:space="preserve">odeksu karnego). Zatem </w:t>
      </w:r>
      <w:r>
        <w:t>wyłącznie</w:t>
      </w:r>
      <w:r w:rsidRPr="00043883">
        <w:t xml:space="preserve"> sam pokrzy</w:t>
      </w:r>
      <w:r w:rsidRPr="00043883">
        <w:t>w</w:t>
      </w:r>
      <w:r w:rsidRPr="00043883">
        <w:t>dzony może zainicjować postępowanie przygotowawcze. Po złożeniu wniosku dalsze postępowanie toczy się już z urzędu.</w:t>
      </w:r>
    </w:p>
    <w:p w14:paraId="1D21F90C" w14:textId="75EEEFCF" w:rsidR="002F673B" w:rsidRPr="002854C3" w:rsidRDefault="00814EB8" w:rsidP="00AA59B0">
      <w:pPr>
        <w:pStyle w:val="RoAKAPIT"/>
      </w:pPr>
      <w:r w:rsidRPr="00043883">
        <w:lastRenderedPageBreak/>
        <w:t>Osoba obowiązana do zachowania tajemnicy będzie zatem odpowiadała karnie za prz</w:t>
      </w:r>
      <w:r w:rsidRPr="00043883">
        <w:t>e</w:t>
      </w:r>
      <w:r w:rsidRPr="00043883">
        <w:t xml:space="preserve">stępstwo z art. 266 § 1 Kodeksu karnego wyłącznie wtedy, gdy chciała je popełnić albo przewidywała możliwość jego popełnienia i się na to godziła (art. 9 § 1 </w:t>
      </w:r>
      <w:r>
        <w:t>K</w:t>
      </w:r>
      <w:r w:rsidRPr="00043883">
        <w:t>odeksu ka</w:t>
      </w:r>
      <w:r w:rsidRPr="00043883">
        <w:t>r</w:t>
      </w:r>
      <w:r w:rsidRPr="00043883">
        <w:t>nego). Ponadto osoba nieuprawniona musi się rzeczywiście zapoznać z treścią inform</w:t>
      </w:r>
      <w:r w:rsidRPr="00043883">
        <w:t>a</w:t>
      </w:r>
      <w:r w:rsidRPr="00043883">
        <w:t>cji objętej tajemnicą – niewystarczające jest samo umożliwienie takiego zapoznania się (co może mieć miejsce na przykład przy zamierzonym niedostatecznym zabezpieczeniu dokumentów albo w sytuacji przekazywania informacji innej osobie uprawnionej w taki sposób, że mogła się z nią zapoznać osoba nieuprawniona, na przykład przy zamierz</w:t>
      </w:r>
      <w:r w:rsidRPr="00043883">
        <w:t>e</w:t>
      </w:r>
      <w:r w:rsidRPr="00043883">
        <w:t>nie głośnej rozmowie w miejscu publicznym).</w:t>
      </w:r>
    </w:p>
    <w:sectPr w:rsidR="002F673B" w:rsidRPr="002854C3" w:rsidSect="00B4255F">
      <w:headerReference w:type="default" r:id="rId16"/>
      <w:footerReference w:type="default" r:id="rId17"/>
      <w:headerReference w:type="first" r:id="rId18"/>
      <w:footerReference w:type="first" r:id="rId19"/>
      <w:pgSz w:w="11900" w:h="16840" w:code="9"/>
      <w:pgMar w:top="2835" w:right="1418" w:bottom="2268" w:left="1418"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EFFB" w14:textId="77777777" w:rsidR="00AA59B0" w:rsidRDefault="00AA59B0" w:rsidP="00B4255F">
      <w:r>
        <w:separator/>
      </w:r>
    </w:p>
  </w:endnote>
  <w:endnote w:type="continuationSeparator" w:id="0">
    <w:p w14:paraId="387CFA4C" w14:textId="77777777" w:rsidR="00AA59B0" w:rsidRDefault="00AA59B0" w:rsidP="00B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A9BC" w14:textId="77777777" w:rsidR="00AA59B0" w:rsidRPr="007C0A0D" w:rsidRDefault="00AA59B0" w:rsidP="00671BD1">
    <w:pPr>
      <w:pStyle w:val="Stopka"/>
      <w:ind w:left="720"/>
      <w:jc w:val="center"/>
      <w:rPr>
        <w:sz w:val="16"/>
        <w:szCs w:val="16"/>
      </w:rPr>
    </w:pPr>
    <w:proofErr w:type="spellStart"/>
    <w:r w:rsidRPr="007C0A0D">
      <w:rPr>
        <w:rFonts w:cs="Times New Roman"/>
        <w:sz w:val="16"/>
        <w:szCs w:val="16"/>
        <w:lang w:val="en-US"/>
      </w:rPr>
      <w:t>Strona</w:t>
    </w:r>
    <w:proofErr w:type="spellEnd"/>
    <w:r w:rsidRPr="007C0A0D">
      <w:rPr>
        <w:rFonts w:cs="Times New Roman"/>
        <w:sz w:val="16"/>
        <w:szCs w:val="16"/>
        <w:lang w:val="en-US"/>
      </w:rPr>
      <w:t xml:space="preserve"> </w:t>
    </w:r>
    <w:r w:rsidRPr="007C0A0D">
      <w:rPr>
        <w:rFonts w:cs="Times New Roman"/>
        <w:sz w:val="16"/>
        <w:szCs w:val="16"/>
        <w:lang w:val="en-US"/>
      </w:rPr>
      <w:fldChar w:fldCharType="begin"/>
    </w:r>
    <w:r w:rsidRPr="007C0A0D">
      <w:rPr>
        <w:rFonts w:cs="Times New Roman"/>
        <w:sz w:val="16"/>
        <w:szCs w:val="16"/>
        <w:lang w:val="en-US"/>
      </w:rPr>
      <w:instrText xml:space="preserve"> PAGE </w:instrText>
    </w:r>
    <w:r w:rsidRPr="007C0A0D">
      <w:rPr>
        <w:rFonts w:cs="Times New Roman"/>
        <w:sz w:val="16"/>
        <w:szCs w:val="16"/>
        <w:lang w:val="en-US"/>
      </w:rPr>
      <w:fldChar w:fldCharType="separate"/>
    </w:r>
    <w:r w:rsidR="006A7B28">
      <w:rPr>
        <w:rFonts w:cs="Times New Roman"/>
        <w:noProof/>
        <w:sz w:val="16"/>
        <w:szCs w:val="16"/>
        <w:lang w:val="en-US"/>
      </w:rPr>
      <w:t>3</w:t>
    </w:r>
    <w:r w:rsidRPr="007C0A0D">
      <w:rPr>
        <w:rFonts w:cs="Times New Roman"/>
        <w:sz w:val="16"/>
        <w:szCs w:val="16"/>
        <w:lang w:val="en-US"/>
      </w:rPr>
      <w:fldChar w:fldCharType="end"/>
    </w:r>
    <w:r w:rsidRPr="007C0A0D">
      <w:rPr>
        <w:rFonts w:cs="Times New Roman"/>
        <w:sz w:val="16"/>
        <w:szCs w:val="16"/>
        <w:lang w:val="en-US"/>
      </w:rPr>
      <w:t xml:space="preserve"> z </w:t>
    </w:r>
    <w:r w:rsidRPr="007C0A0D">
      <w:rPr>
        <w:rFonts w:cs="Times New Roman"/>
        <w:sz w:val="16"/>
        <w:szCs w:val="16"/>
        <w:lang w:val="en-US"/>
      </w:rPr>
      <w:fldChar w:fldCharType="begin"/>
    </w:r>
    <w:r w:rsidRPr="007C0A0D">
      <w:rPr>
        <w:rFonts w:cs="Times New Roman"/>
        <w:sz w:val="16"/>
        <w:szCs w:val="16"/>
        <w:lang w:val="en-US"/>
      </w:rPr>
      <w:instrText xml:space="preserve"> NUMPAGES </w:instrText>
    </w:r>
    <w:r w:rsidRPr="007C0A0D">
      <w:rPr>
        <w:rFonts w:cs="Times New Roman"/>
        <w:sz w:val="16"/>
        <w:szCs w:val="16"/>
        <w:lang w:val="en-US"/>
      </w:rPr>
      <w:fldChar w:fldCharType="separate"/>
    </w:r>
    <w:r w:rsidR="006A7B28">
      <w:rPr>
        <w:rFonts w:cs="Times New Roman"/>
        <w:noProof/>
        <w:sz w:val="16"/>
        <w:szCs w:val="16"/>
        <w:lang w:val="en-US"/>
      </w:rPr>
      <w:t>22</w:t>
    </w:r>
    <w:r w:rsidRPr="007C0A0D">
      <w:rPr>
        <w:rFonts w:cs="Times New Roman"/>
        <w:sz w:val="16"/>
        <w:szCs w:val="16"/>
        <w:lang w:val="en-US"/>
      </w:rPr>
      <w:fldChar w:fldCharType="end"/>
    </w:r>
  </w:p>
  <w:p w14:paraId="3B634885" w14:textId="77777777" w:rsidR="00AA59B0" w:rsidRDefault="00AA59B0" w:rsidP="00B4255F">
    <w:pPr>
      <w:pStyle w:val="Stopka"/>
    </w:pPr>
  </w:p>
  <w:p w14:paraId="6AE1EB22" w14:textId="77777777" w:rsidR="00AA59B0" w:rsidRDefault="00AA59B0" w:rsidP="00B4255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6364" w14:textId="77777777" w:rsidR="00AA59B0" w:rsidRDefault="00AA59B0" w:rsidP="00B4255F">
    <w:pPr>
      <w:pStyle w:val="Stopka"/>
    </w:pPr>
    <w:r>
      <w:rPr>
        <w:noProof/>
        <w:lang w:val="en-US" w:eastAsia="pl-PL"/>
      </w:rPr>
      <w:drawing>
        <wp:anchor distT="0" distB="0" distL="114300" distR="114300" simplePos="0" relativeHeight="251661312" behindDoc="1" locked="0" layoutInCell="1" allowOverlap="1" wp14:anchorId="4E8B95EF" wp14:editId="5C03C0DF">
          <wp:simplePos x="1257300" y="8553450"/>
          <wp:positionH relativeFrom="page">
            <wp:align>left</wp:align>
          </wp:positionH>
          <wp:positionV relativeFrom="page">
            <wp:align>bottom</wp:align>
          </wp:positionV>
          <wp:extent cx="7557690" cy="214200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stopka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90" cy="21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BE4E" w14:textId="77777777" w:rsidR="00AA59B0" w:rsidRDefault="00AA59B0" w:rsidP="00B4255F">
      <w:r>
        <w:separator/>
      </w:r>
    </w:p>
  </w:footnote>
  <w:footnote w:type="continuationSeparator" w:id="0">
    <w:p w14:paraId="75F5B8A5" w14:textId="77777777" w:rsidR="00AA59B0" w:rsidRDefault="00AA59B0" w:rsidP="00B4255F">
      <w:r>
        <w:continuationSeparator/>
      </w:r>
    </w:p>
  </w:footnote>
  <w:footnote w:id="1">
    <w:p w14:paraId="7F2FF6B6" w14:textId="77777777" w:rsidR="00AA59B0" w:rsidRDefault="00AA59B0" w:rsidP="00CF7B2C">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2">
    <w:p w14:paraId="03EA8058" w14:textId="67DACAF4" w:rsidR="00AA59B0" w:rsidRPr="000C59D6" w:rsidRDefault="00AA59B0" w:rsidP="0061160A">
      <w:pPr>
        <w:pStyle w:val="przypisy"/>
      </w:pPr>
      <w:r w:rsidRPr="006A44FB">
        <w:rPr>
          <w:rStyle w:val="Odwoanieprzypisudolnego"/>
        </w:rPr>
        <w:footnoteRef/>
      </w:r>
      <w:r w:rsidRPr="000C59D6">
        <w:t xml:space="preserve"> M. </w:t>
      </w:r>
      <w:r w:rsidRPr="000C59D6">
        <w:rPr>
          <w:spacing w:val="32"/>
        </w:rPr>
        <w:t>Jackowsk</w:t>
      </w:r>
      <w:r w:rsidRPr="000C59D6">
        <w:t xml:space="preserve">i, Ochrona danych medycznych, </w:t>
      </w:r>
      <w:proofErr w:type="spellStart"/>
      <w:r w:rsidRPr="000C59D6">
        <w:t>Wolters</w:t>
      </w:r>
      <w:proofErr w:type="spellEnd"/>
      <w:r w:rsidRPr="000C59D6">
        <w:t xml:space="preserve"> </w:t>
      </w:r>
      <w:proofErr w:type="spellStart"/>
      <w:r w:rsidRPr="000C59D6">
        <w:t>Kluwer</w:t>
      </w:r>
      <w:proofErr w:type="spellEnd"/>
      <w:r>
        <w:t>, Warszawa</w:t>
      </w:r>
      <w:r w:rsidRPr="000C59D6">
        <w:t xml:space="preserve"> 2011</w:t>
      </w:r>
      <w:r>
        <w:t>r. str. 76</w:t>
      </w:r>
    </w:p>
  </w:footnote>
  <w:footnote w:id="3">
    <w:p w14:paraId="4CF49D89" w14:textId="77777777" w:rsidR="00AA59B0" w:rsidRPr="000C59D6" w:rsidRDefault="00AA59B0" w:rsidP="007543C5">
      <w:pPr>
        <w:pStyle w:val="przypisy"/>
        <w:ind w:left="170" w:hanging="170"/>
      </w:pPr>
      <w:r w:rsidRPr="000C59D6">
        <w:rPr>
          <w:rStyle w:val="Odwoanieprzypisudolnego"/>
          <w:rFonts w:ascii="Arial" w:hAnsi="Arial" w:cs="Arial"/>
          <w:szCs w:val="17"/>
        </w:rPr>
        <w:footnoteRef/>
      </w:r>
      <w:r w:rsidRPr="000C59D6">
        <w:t xml:space="preserve"> LEX nr 1312093.</w:t>
      </w:r>
    </w:p>
  </w:footnote>
  <w:footnote w:id="4">
    <w:p w14:paraId="78DE7BD5" w14:textId="77777777" w:rsidR="00AA59B0" w:rsidRDefault="00AA59B0" w:rsidP="00853854">
      <w:pPr>
        <w:pStyle w:val="Roprzypisdolny"/>
      </w:pPr>
      <w:r>
        <w:rPr>
          <w:rStyle w:val="Odwoanieprzypisudolnego"/>
        </w:rPr>
        <w:footnoteRef/>
      </w:r>
      <w:r>
        <w:t xml:space="preserve"> </w:t>
      </w:r>
      <w:r>
        <w:t>P</w:t>
      </w:r>
      <w:r w:rsidRPr="00097C58">
        <w:t xml:space="preserve">or. </w:t>
      </w:r>
      <w:r>
        <w:t xml:space="preserve">T. </w:t>
      </w:r>
      <w:r w:rsidRPr="00097C58">
        <w:t xml:space="preserve">Grzegorczyk, </w:t>
      </w:r>
      <w:r>
        <w:t xml:space="preserve">Kodeks postępowania karnego. </w:t>
      </w:r>
      <w:r w:rsidRPr="00097C58">
        <w:t>Komentarz, LEX/el. 2014</w:t>
      </w:r>
    </w:p>
  </w:footnote>
  <w:footnote w:id="5">
    <w:p w14:paraId="0A418FB8" w14:textId="77777777" w:rsidR="00AA59B0" w:rsidRPr="009277B2" w:rsidRDefault="00AA59B0" w:rsidP="00853854">
      <w:pPr>
        <w:pStyle w:val="Roprzypisdolny"/>
      </w:pPr>
      <w:r>
        <w:rPr>
          <w:rStyle w:val="Odwoanieprzypisudolnego"/>
        </w:rPr>
        <w:footnoteRef/>
      </w:r>
      <w:r>
        <w:t xml:space="preserve"> 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6">
    <w:p w14:paraId="10334AB5" w14:textId="77777777" w:rsidR="00AA59B0" w:rsidRDefault="00AA59B0" w:rsidP="00853854">
      <w:pPr>
        <w:pStyle w:val="Roprzypisdolny"/>
      </w:pPr>
      <w:r>
        <w:rPr>
          <w:rStyle w:val="Odwoanieprzypisudolnego"/>
        </w:rPr>
        <w:footnoteRef/>
      </w:r>
      <w:r>
        <w:t xml:space="preserve"> []</w:t>
      </w:r>
    </w:p>
  </w:footnote>
  <w:footnote w:id="7">
    <w:p w14:paraId="1AC5B276" w14:textId="77777777" w:rsidR="00AA59B0" w:rsidRDefault="00AA59B0" w:rsidP="00853854">
      <w:pPr>
        <w:pStyle w:val="Roprzypisdolny"/>
      </w:pPr>
      <w:r>
        <w:rPr>
          <w:rStyle w:val="Odwoanieprzypisudolnego"/>
        </w:rPr>
        <w:footnoteRef/>
      </w:r>
      <w:r>
        <w:t xml:space="preserve"> M. Safjan, Problemy prawne tajemnicy lekarskiej, KPP Nr 1/1995, s. 36-38</w:t>
      </w:r>
    </w:p>
  </w:footnote>
  <w:footnote w:id="8">
    <w:p w14:paraId="2D5C0EE4" w14:textId="77777777" w:rsidR="00AA59B0" w:rsidRPr="000420F7" w:rsidRDefault="00AA59B0" w:rsidP="00853854">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9">
    <w:p w14:paraId="3FB4193E" w14:textId="77777777" w:rsidR="00AA59B0" w:rsidRPr="000420F7" w:rsidRDefault="00AA59B0" w:rsidP="00853854">
      <w:pPr>
        <w:pStyle w:val="Roprzypisdolny"/>
      </w:pPr>
      <w:r w:rsidRPr="000420F7">
        <w:rPr>
          <w:rStyle w:val="Odwoanieprzypisudolnego"/>
        </w:rPr>
        <w:footnoteRef/>
      </w:r>
      <w:r w:rsidRPr="000420F7">
        <w:t xml:space="preserve"> R. Kędziora, Kodeks postępowania administracyjnego. Komentarz. wyd. 4, Warszawa 2014</w:t>
      </w:r>
    </w:p>
  </w:footnote>
  <w:footnote w:id="10">
    <w:p w14:paraId="7B39463F" w14:textId="77777777" w:rsidR="00AA59B0" w:rsidRPr="000420F7" w:rsidRDefault="00AA59B0" w:rsidP="00853854">
      <w:pPr>
        <w:pStyle w:val="Roprzypisdolny"/>
      </w:pPr>
      <w:r w:rsidRPr="000420F7">
        <w:rPr>
          <w:rStyle w:val="Odwoanieprzypisudolnego"/>
        </w:rPr>
        <w:footnoteRef/>
      </w:r>
      <w:r w:rsidRPr="000420F7">
        <w:t xml:space="preserve"> 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11">
    <w:p w14:paraId="5F48E036" w14:textId="77777777" w:rsidR="00AA59B0" w:rsidRDefault="00AA59B0" w:rsidP="00853854">
      <w:pPr>
        <w:pStyle w:val="Roprzypisdolny"/>
      </w:pPr>
      <w:r>
        <w:rPr>
          <w:rStyle w:val="Odwoanieprzypisudolnego"/>
        </w:rPr>
        <w:footnoteRef/>
      </w:r>
      <w:r>
        <w:t xml:space="preserve"> 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12">
    <w:p w14:paraId="09CE653E" w14:textId="77777777" w:rsidR="00AA59B0" w:rsidRDefault="00AA59B0" w:rsidP="00853854">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4E0EA508" w14:textId="77777777" w:rsidR="00AA59B0" w:rsidRDefault="00AA59B0" w:rsidP="00853854">
      <w:pPr>
        <w:pStyle w:val="Roprzypisdolny"/>
      </w:pPr>
    </w:p>
  </w:footnote>
  <w:footnote w:id="13">
    <w:p w14:paraId="22DE15E0" w14:textId="77777777" w:rsidR="00AA59B0" w:rsidRDefault="00AA59B0" w:rsidP="00853854">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14">
    <w:p w14:paraId="3CF9F06B" w14:textId="77777777" w:rsidR="00AA59B0" w:rsidRDefault="00AA59B0" w:rsidP="00853854">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15">
    <w:p w14:paraId="79B1BDD9" w14:textId="77777777" w:rsidR="00AA59B0" w:rsidRPr="003B5265" w:rsidRDefault="00AA59B0" w:rsidP="005C42B5">
      <w:pPr>
        <w:pStyle w:val="Roprzypisdolny"/>
      </w:pPr>
      <w:r>
        <w:rPr>
          <w:rStyle w:val="Odwoanieprzypisudolnego"/>
        </w:rPr>
        <w:footnoteRef/>
      </w:r>
      <w:r>
        <w:t xml:space="preserve"> A. Huk, Tajemnica zawodowa lekarza w polskim procesie karnym, 2006, s. 135 i przywołana tam literatura.</w:t>
      </w:r>
    </w:p>
  </w:footnote>
  <w:footnote w:id="16">
    <w:p w14:paraId="32CD257E" w14:textId="77777777" w:rsidR="00AA59B0" w:rsidRDefault="00AA59B0" w:rsidP="005C42B5">
      <w:pPr>
        <w:pStyle w:val="Roprzypisdolny"/>
      </w:pPr>
      <w:r>
        <w:rPr>
          <w:rStyle w:val="Odwoanieprzypisudolnego"/>
        </w:rPr>
        <w:footnoteRef/>
      </w:r>
      <w:r>
        <w:t xml:space="preserve"> A. Huk, Tajemnica zawodowa lekarza w polskim procesie karnym, 2006, s. 135.</w:t>
      </w:r>
    </w:p>
  </w:footnote>
  <w:footnote w:id="17">
    <w:p w14:paraId="03242FC3" w14:textId="77777777" w:rsidR="00AA59B0" w:rsidRPr="00695A60" w:rsidRDefault="00AA59B0" w:rsidP="005C42B5">
      <w:pPr>
        <w:pStyle w:val="Roprzypisdolny"/>
      </w:pPr>
      <w:r w:rsidRPr="00695A60">
        <w:rPr>
          <w:rStyle w:val="Odwoanieprzypisudolnego"/>
          <w:vertAlign w:val="baseline"/>
        </w:rPr>
        <w:footnoteRef/>
      </w:r>
      <w:r w:rsidRPr="00695A60">
        <w:t xml:space="preserve"> 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18">
    <w:p w14:paraId="148EBF83" w14:textId="77777777" w:rsidR="00AA59B0" w:rsidRDefault="00AA59B0" w:rsidP="00814EB8">
      <w:pPr>
        <w:pStyle w:val="Roprzypisdolny"/>
      </w:pPr>
      <w:r>
        <w:rPr>
          <w:rStyle w:val="Odwoanieprzypisudolnego"/>
        </w:rPr>
        <w:footnoteRef/>
      </w:r>
      <w:r>
        <w:t xml:space="preserve"> </w:t>
      </w:r>
      <w:r>
        <w:t>D. Karkowska, Ustawa o prawach pacjenta i Rzeczniku Praw pacjenta. Komentarz, LEX 2012</w:t>
      </w:r>
    </w:p>
  </w:footnote>
  <w:footnote w:id="19">
    <w:p w14:paraId="4355BA8A" w14:textId="77777777" w:rsidR="00AA59B0" w:rsidRPr="00B474D4" w:rsidRDefault="00AA59B0" w:rsidP="00814EB8">
      <w:pPr>
        <w:pStyle w:val="Roprzypisdolny"/>
      </w:pPr>
      <w:r>
        <w:rPr>
          <w:rStyle w:val="Odwoanieprzypisudolnego"/>
        </w:rPr>
        <w:footnoteRef/>
      </w:r>
      <w:r>
        <w:t xml:space="preserve"> P. Kozłowska-Kalisz, </w:t>
      </w:r>
      <w:r>
        <w:rPr>
          <w:i/>
        </w:rPr>
        <w:t>Komentarz do art. 266 Kodeksu karnego</w:t>
      </w:r>
      <w:r>
        <w:t xml:space="preserve"> [w:] </w:t>
      </w:r>
      <w:r>
        <w:rPr>
          <w:i/>
        </w:rPr>
        <w:t>Kodeks karny. Komentarz</w:t>
      </w:r>
      <w:r>
        <w:t xml:space="preserve">, M. Mozgawa (red.), 2014, LEX </w:t>
      </w:r>
      <w:r w:rsidRPr="001133A5">
        <w:t xml:space="preserve">nr </w:t>
      </w:r>
      <w:r w:rsidRPr="00BB0BFB">
        <w:t>471735.</w:t>
      </w:r>
    </w:p>
  </w:footnote>
  <w:footnote w:id="20">
    <w:p w14:paraId="4AE21194" w14:textId="77777777" w:rsidR="00AA59B0" w:rsidRDefault="00AA59B0" w:rsidP="00814EB8">
      <w:pPr>
        <w:pStyle w:val="Roprzypisdolny"/>
      </w:pPr>
      <w:r>
        <w:rPr>
          <w:rStyle w:val="Odwoanieprzypisudolnego"/>
        </w:rPr>
        <w:footnoteRef/>
      </w:r>
      <w:r>
        <w:t xml:space="preserve"> Zob. </w:t>
      </w:r>
      <w:proofErr w:type="spellStart"/>
      <w:proofErr w:type="gramStart"/>
      <w:r>
        <w:rPr>
          <w:lang w:val="en-US"/>
        </w:rPr>
        <w:t>wyrok</w:t>
      </w:r>
      <w:proofErr w:type="spellEnd"/>
      <w:proofErr w:type="gramEnd"/>
      <w:r>
        <w:rPr>
          <w:lang w:val="en-US"/>
        </w:rPr>
        <w:t xml:space="preserve"> SN z </w:t>
      </w:r>
      <w:proofErr w:type="spellStart"/>
      <w:r>
        <w:rPr>
          <w:lang w:val="en-US"/>
        </w:rPr>
        <w:t>dnia</w:t>
      </w:r>
      <w:proofErr w:type="spellEnd"/>
      <w:r>
        <w:rPr>
          <w:lang w:val="en-US"/>
        </w:rPr>
        <w:t xml:space="preserve"> 17 </w:t>
      </w:r>
      <w:proofErr w:type="spellStart"/>
      <w:r>
        <w:rPr>
          <w:lang w:val="en-US"/>
        </w:rPr>
        <w:t>marca</w:t>
      </w:r>
      <w:proofErr w:type="spellEnd"/>
      <w:r>
        <w:rPr>
          <w:lang w:val="en-US"/>
        </w:rPr>
        <w:t xml:space="preserve"> 1971 r., </w:t>
      </w:r>
      <w:r>
        <w:rPr>
          <w:color w:val="0000C2"/>
          <w:u w:val="single" w:color="0000C2"/>
          <w:lang w:val="en-US"/>
        </w:rPr>
        <w:t>III KR 260/70</w:t>
      </w:r>
      <w:r>
        <w:rPr>
          <w:u w:color="0000C2"/>
          <w:lang w:val="en-US"/>
        </w:rPr>
        <w:t xml:space="preserve">, OSNKW 1971, nr 10, </w:t>
      </w:r>
      <w:proofErr w:type="spellStart"/>
      <w:r>
        <w:rPr>
          <w:u w:color="0000C2"/>
          <w:lang w:val="en-US"/>
        </w:rPr>
        <w:t>poz</w:t>
      </w:r>
      <w:proofErr w:type="spellEnd"/>
      <w:r>
        <w:rPr>
          <w:u w:color="0000C2"/>
          <w:lang w:val="en-US"/>
        </w:rPr>
        <w:t>. 151.</w:t>
      </w:r>
    </w:p>
  </w:footnote>
  <w:footnote w:id="21">
    <w:p w14:paraId="5DC9459D"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 w:id="22">
    <w:p w14:paraId="0D8072A0"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F32" w14:textId="77777777" w:rsidR="00AA59B0" w:rsidRPr="009055B1" w:rsidRDefault="00AA59B0" w:rsidP="00B4255F">
    <w:pPr>
      <w:pStyle w:val="Nagwek"/>
    </w:pPr>
    <w:r>
      <w:rPr>
        <w:noProof/>
        <w:lang w:val="en-US" w:eastAsia="pl-PL"/>
      </w:rPr>
      <w:drawing>
        <wp:anchor distT="0" distB="0" distL="114300" distR="114300" simplePos="0" relativeHeight="251669504" behindDoc="1" locked="0" layoutInCell="1" allowOverlap="1" wp14:anchorId="7D82111C" wp14:editId="01D76C31">
          <wp:simplePos x="0" y="0"/>
          <wp:positionH relativeFrom="page">
            <wp:posOffset>800100</wp:posOffset>
          </wp:positionH>
          <wp:positionV relativeFrom="page">
            <wp:posOffset>571500</wp:posOffset>
          </wp:positionV>
          <wp:extent cx="1574800" cy="8826500"/>
          <wp:effectExtent l="25400" t="0" r="0" b="0"/>
          <wp:wrapNone/>
          <wp:docPr id="6" name="Picture 6" descr="Rohr_Papier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r_Papier_2.eps"/>
                  <pic:cNvPicPr/>
                </pic:nvPicPr>
                <pic:blipFill>
                  <a:blip r:embed="rId1"/>
                  <a:stretch>
                    <a:fillRect/>
                  </a:stretch>
                </pic:blipFill>
                <pic:spPr>
                  <a:xfrm>
                    <a:off x="0" y="0"/>
                    <a:ext cx="1574800" cy="88265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DAF" w14:textId="77777777" w:rsidR="00AA59B0" w:rsidRPr="00CB2272" w:rsidRDefault="00AA59B0" w:rsidP="00AA4A68">
    <w:pPr>
      <w:pStyle w:val="Nagwek"/>
    </w:pPr>
    <w:r>
      <w:rPr>
        <w:rFonts w:ascii="Times New Roman" w:hAnsi="Times New Roman"/>
        <w:noProof/>
        <w:lang w:val="en-US" w:eastAsia="pl-PL"/>
      </w:rPr>
      <w:drawing>
        <wp:anchor distT="0" distB="0" distL="114300" distR="114300" simplePos="0" relativeHeight="251667456" behindDoc="1" locked="0" layoutInCell="1" allowOverlap="1" wp14:anchorId="405E4195" wp14:editId="7B06CA4B">
          <wp:simplePos x="0" y="0"/>
          <wp:positionH relativeFrom="page">
            <wp:posOffset>-13970</wp:posOffset>
          </wp:positionH>
          <wp:positionV relativeFrom="page">
            <wp:posOffset>-28575</wp:posOffset>
          </wp:positionV>
          <wp:extent cx="7560310" cy="214185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4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7014"/>
    <w:lvl w:ilvl="0">
      <w:start w:val="1"/>
      <w:numFmt w:val="bullet"/>
      <w:pStyle w:val="Listapunktowana"/>
      <w:lvlText w:val=""/>
      <w:lvlJc w:val="left"/>
      <w:pPr>
        <w:tabs>
          <w:tab w:val="num" w:pos="1494"/>
        </w:tabs>
        <w:ind w:left="1494" w:hanging="360"/>
      </w:pPr>
      <w:rPr>
        <w:rFonts w:ascii="Symbol" w:hAnsi="Symbol" w:hint="default"/>
      </w:rPr>
    </w:lvl>
  </w:abstractNum>
  <w:abstractNum w:abstractNumId="1">
    <w:nsid w:val="05814F0F"/>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C606A53"/>
    <w:multiLevelType w:val="multilevel"/>
    <w:tmpl w:val="406822F0"/>
    <w:numStyleLink w:val="Styl1"/>
  </w:abstractNum>
  <w:abstractNum w:abstractNumId="3">
    <w:nsid w:val="0DB74793"/>
    <w:multiLevelType w:val="multilevel"/>
    <w:tmpl w:val="406822F0"/>
    <w:numStyleLink w:val="Styl1"/>
  </w:abstractNum>
  <w:abstractNum w:abstractNumId="4">
    <w:nsid w:val="0FAE30D0"/>
    <w:multiLevelType w:val="hybridMultilevel"/>
    <w:tmpl w:val="C28E4A0C"/>
    <w:lvl w:ilvl="0" w:tplc="E3F6FC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8730C"/>
    <w:multiLevelType w:val="multilevel"/>
    <w:tmpl w:val="406822F0"/>
    <w:numStyleLink w:val="Styl1"/>
  </w:abstractNum>
  <w:abstractNum w:abstractNumId="6">
    <w:nsid w:val="165738F2"/>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A86570"/>
    <w:multiLevelType w:val="hybridMultilevel"/>
    <w:tmpl w:val="7A4C2962"/>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A851B1A"/>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25C5242C"/>
    <w:multiLevelType w:val="hybridMultilevel"/>
    <w:tmpl w:val="EB76934E"/>
    <w:lvl w:ilvl="0" w:tplc="AF0629D6">
      <w:start w:val="1"/>
      <w:numFmt w:val="lowerLetter"/>
      <w:pStyle w:val="Rolistaab"/>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9C775F"/>
    <w:multiLevelType w:val="hybridMultilevel"/>
    <w:tmpl w:val="FE6C3A78"/>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45BF1"/>
    <w:multiLevelType w:val="multilevel"/>
    <w:tmpl w:val="406822F0"/>
    <w:numStyleLink w:val="Styl1"/>
  </w:abstractNum>
  <w:abstractNum w:abstractNumId="12">
    <w:nsid w:val="44F9502F"/>
    <w:multiLevelType w:val="multilevel"/>
    <w:tmpl w:val="406822F0"/>
    <w:styleLink w:val="Styl1"/>
    <w:lvl w:ilvl="0">
      <w:start w:val="1"/>
      <w:numFmt w:val="decimal"/>
      <w:pStyle w:val="Akapitzlistbold"/>
      <w:lvlText w:val="%1."/>
      <w:lvlJc w:val="left"/>
      <w:pPr>
        <w:ind w:left="1134" w:hanging="1134"/>
      </w:pPr>
      <w:rPr>
        <w:rFonts w:hint="default"/>
        <w:b/>
        <w:i w:val="0"/>
      </w:rPr>
    </w:lvl>
    <w:lvl w:ilvl="1">
      <w:start w:val="1"/>
      <w:numFmt w:val="decimal"/>
      <w:pStyle w:val="Akapitzlist"/>
      <w:lvlText w:val="%1.%2."/>
      <w:lvlJc w:val="left"/>
      <w:pPr>
        <w:ind w:left="1134" w:hanging="1134"/>
      </w:pPr>
      <w:rPr>
        <w:rFonts w:hint="default"/>
      </w:rPr>
    </w:lvl>
    <w:lvl w:ilvl="2">
      <w:start w:val="1"/>
      <w:numFmt w:val="decimal"/>
      <w:pStyle w:val="Ro3poziomtytu"/>
      <w:lvlText w:val="%1.%2.%3."/>
      <w:lvlJc w:val="left"/>
      <w:pPr>
        <w:ind w:left="1134" w:hanging="1134"/>
      </w:pPr>
      <w:rPr>
        <w:rFonts w:hint="default"/>
      </w:rPr>
    </w:lvl>
    <w:lvl w:ilvl="3">
      <w:start w:val="1"/>
      <w:numFmt w:val="decimal"/>
      <w:pStyle w:val="Ro4poziom"/>
      <w:lvlText w:val="%1.%2.%3.%4."/>
      <w:lvlJc w:val="left"/>
      <w:pPr>
        <w:ind w:left="1134" w:hanging="1134"/>
      </w:pPr>
      <w:rPr>
        <w:rFonts w:hint="default"/>
      </w:rPr>
    </w:lvl>
    <w:lvl w:ilvl="4">
      <w:start w:val="1"/>
      <w:numFmt w:val="decimal"/>
      <w:pStyle w:val="Ro5poziom"/>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459E01FB"/>
    <w:multiLevelType w:val="hybridMultilevel"/>
    <w:tmpl w:val="6874A6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A962851"/>
    <w:multiLevelType w:val="multilevel"/>
    <w:tmpl w:val="406822F0"/>
    <w:numStyleLink w:val="Styl1"/>
  </w:abstractNum>
  <w:abstractNum w:abstractNumId="15">
    <w:nsid w:val="4DB44A94"/>
    <w:multiLevelType w:val="hybridMultilevel"/>
    <w:tmpl w:val="D94E42CA"/>
    <w:lvl w:ilvl="0" w:tplc="04090011">
      <w:start w:val="1"/>
      <w:numFmt w:val="decimal"/>
      <w:pStyle w:val="Rolistazacznikw"/>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60F4225"/>
    <w:multiLevelType w:val="hybridMultilevel"/>
    <w:tmpl w:val="7CF8A9B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9AF5A79"/>
    <w:multiLevelType w:val="hybridMultilevel"/>
    <w:tmpl w:val="4CD27E1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A9D05A7"/>
    <w:multiLevelType w:val="multilevel"/>
    <w:tmpl w:val="406822F0"/>
    <w:numStyleLink w:val="Styl1"/>
  </w:abstractNum>
  <w:abstractNum w:abstractNumId="19">
    <w:nsid w:val="5F1C044B"/>
    <w:multiLevelType w:val="multilevel"/>
    <w:tmpl w:val="25C20FE2"/>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65EF3F72"/>
    <w:multiLevelType w:val="multilevel"/>
    <w:tmpl w:val="D94E42CA"/>
    <w:lvl w:ilvl="0">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67B3128C"/>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535E9B"/>
    <w:multiLevelType w:val="multilevel"/>
    <w:tmpl w:val="2CB8E4C6"/>
    <w:lvl w:ilvl="0">
      <w:start w:val="1"/>
      <w:numFmt w:val="decimal"/>
      <w:pStyle w:val="Ro2poziombeztytuu"/>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A00052"/>
    <w:multiLevelType w:val="multilevel"/>
    <w:tmpl w:val="406822F0"/>
    <w:numStyleLink w:val="Styl1"/>
  </w:abstractNum>
  <w:abstractNum w:abstractNumId="24">
    <w:nsid w:val="7CC26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4"/>
  </w:num>
  <w:num w:numId="4">
    <w:abstractNumId w:val="12"/>
  </w:num>
  <w:num w:numId="5">
    <w:abstractNumId w:val="2"/>
  </w:num>
  <w:num w:numId="6">
    <w:abstractNumId w:val="11"/>
  </w:num>
  <w:num w:numId="7">
    <w:abstractNumId w:val="5"/>
  </w:num>
  <w:num w:numId="8">
    <w:abstractNumId w:val="4"/>
  </w:num>
  <w:num w:numId="9">
    <w:abstractNumId w:val="3"/>
  </w:num>
  <w:num w:numId="10">
    <w:abstractNumId w:val="23"/>
  </w:num>
  <w:num w:numId="11">
    <w:abstractNumId w:val="18"/>
    <w:lvlOverride w:ilvl="1">
      <w:lvl w:ilvl="1">
        <w:start w:val="1"/>
        <w:numFmt w:val="decimal"/>
        <w:pStyle w:val="Akapitzlist"/>
        <w:lvlText w:val="%1.%2."/>
        <w:lvlJc w:val="left"/>
        <w:pPr>
          <w:ind w:left="1134" w:hanging="1134"/>
        </w:pPr>
        <w:rPr>
          <w:rFonts w:hint="default"/>
        </w:rPr>
      </w:lvl>
    </w:lvlOverride>
    <w:lvlOverride w:ilvl="3">
      <w:lvl w:ilvl="3">
        <w:start w:val="1"/>
        <w:numFmt w:val="decimal"/>
        <w:pStyle w:val="Ro4poziom"/>
        <w:lvlText w:val="%1.%2.%3.%4."/>
        <w:lvlJc w:val="left"/>
        <w:pPr>
          <w:ind w:left="1134" w:hanging="1134"/>
        </w:pPr>
        <w:rPr>
          <w:rFonts w:hint="default"/>
        </w:rPr>
      </w:lvl>
    </w:lvlOverride>
  </w:num>
  <w:num w:numId="12">
    <w:abstractNumId w:val="8"/>
  </w:num>
  <w:num w:numId="13">
    <w:abstractNumId w:val="6"/>
  </w:num>
  <w:num w:numId="14">
    <w:abstractNumId w:val="19"/>
  </w:num>
  <w:num w:numId="15">
    <w:abstractNumId w:val="0"/>
  </w:num>
  <w:num w:numId="16">
    <w:abstractNumId w:val="22"/>
  </w:num>
  <w:num w:numId="17">
    <w:abstractNumId w:val="15"/>
  </w:num>
  <w:num w:numId="18">
    <w:abstractNumId w:val="0"/>
  </w:num>
  <w:num w:numId="19">
    <w:abstractNumId w:val="9"/>
  </w:num>
  <w:num w:numId="20">
    <w:abstractNumId w:val="18"/>
  </w:num>
  <w:num w:numId="21">
    <w:abstractNumId w:val="18"/>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8"/>
    <w:lvlOverride w:ilvl="2">
      <w:lvl w:ilvl="2">
        <w:start w:val="1"/>
        <w:numFmt w:val="decimal"/>
        <w:pStyle w:val="Ro3poziomtytu"/>
        <w:lvlText w:val="%1.%2.%3."/>
        <w:lvlJc w:val="left"/>
        <w:pPr>
          <w:ind w:left="1134" w:hanging="1134"/>
        </w:pPr>
        <w:rPr>
          <w:rFonts w:hint="default"/>
          <w:b w:val="0"/>
        </w:rPr>
      </w:lvl>
    </w:lvlOverride>
  </w:num>
  <w:num w:numId="27">
    <w:abstractNumId w:val="15"/>
  </w:num>
  <w:num w:numId="28">
    <w:abstractNumId w:val="15"/>
    <w:lvlOverride w:ilvl="0">
      <w:startOverride w:val="1"/>
    </w:lvlOverride>
  </w:num>
  <w:num w:numId="29">
    <w:abstractNumId w:val="9"/>
    <w:lvlOverride w:ilvl="0">
      <w:startOverride w:val="1"/>
    </w:lvlOverride>
  </w:num>
  <w:num w:numId="30">
    <w:abstractNumId w:val="18"/>
  </w:num>
  <w:num w:numId="31">
    <w:abstractNumId w:val="1"/>
  </w:num>
  <w:num w:numId="32">
    <w:abstractNumId w:val="7"/>
  </w:num>
  <w:num w:numId="33">
    <w:abstractNumId w:val="20"/>
  </w:num>
  <w:num w:numId="34">
    <w:abstractNumId w:val="2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3"/>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40281F"/>
    <w:rsid w:val="0000084B"/>
    <w:rsid w:val="000023F0"/>
    <w:rsid w:val="000030E6"/>
    <w:rsid w:val="00004B44"/>
    <w:rsid w:val="00006428"/>
    <w:rsid w:val="00012150"/>
    <w:rsid w:val="00020954"/>
    <w:rsid w:val="00022C95"/>
    <w:rsid w:val="000252DB"/>
    <w:rsid w:val="0003126A"/>
    <w:rsid w:val="000346A5"/>
    <w:rsid w:val="000351E9"/>
    <w:rsid w:val="0003733A"/>
    <w:rsid w:val="00037771"/>
    <w:rsid w:val="0004002A"/>
    <w:rsid w:val="00040C63"/>
    <w:rsid w:val="00040E7C"/>
    <w:rsid w:val="000419C0"/>
    <w:rsid w:val="000420F7"/>
    <w:rsid w:val="0004213A"/>
    <w:rsid w:val="00043883"/>
    <w:rsid w:val="00044404"/>
    <w:rsid w:val="000467A3"/>
    <w:rsid w:val="00050DF7"/>
    <w:rsid w:val="00053175"/>
    <w:rsid w:val="00053307"/>
    <w:rsid w:val="00054077"/>
    <w:rsid w:val="00060B3F"/>
    <w:rsid w:val="00062737"/>
    <w:rsid w:val="00063380"/>
    <w:rsid w:val="0006419B"/>
    <w:rsid w:val="000662FC"/>
    <w:rsid w:val="00067A91"/>
    <w:rsid w:val="000709E7"/>
    <w:rsid w:val="00074065"/>
    <w:rsid w:val="00074C50"/>
    <w:rsid w:val="00076523"/>
    <w:rsid w:val="0007782D"/>
    <w:rsid w:val="00077873"/>
    <w:rsid w:val="00077B99"/>
    <w:rsid w:val="00084498"/>
    <w:rsid w:val="000866B7"/>
    <w:rsid w:val="00087F5F"/>
    <w:rsid w:val="00094E0E"/>
    <w:rsid w:val="00097AF6"/>
    <w:rsid w:val="00097C58"/>
    <w:rsid w:val="000A70E1"/>
    <w:rsid w:val="000B6993"/>
    <w:rsid w:val="000C0F36"/>
    <w:rsid w:val="000C21DB"/>
    <w:rsid w:val="000C386D"/>
    <w:rsid w:val="000D05A4"/>
    <w:rsid w:val="000D51A5"/>
    <w:rsid w:val="000D592D"/>
    <w:rsid w:val="000D6A6D"/>
    <w:rsid w:val="000D6EE2"/>
    <w:rsid w:val="000D77F7"/>
    <w:rsid w:val="000E0495"/>
    <w:rsid w:val="000E0E41"/>
    <w:rsid w:val="000E1561"/>
    <w:rsid w:val="000E16E5"/>
    <w:rsid w:val="000E18D6"/>
    <w:rsid w:val="000E3787"/>
    <w:rsid w:val="000E3CD7"/>
    <w:rsid w:val="000E4E41"/>
    <w:rsid w:val="000E719D"/>
    <w:rsid w:val="000F0BE7"/>
    <w:rsid w:val="000F0E29"/>
    <w:rsid w:val="000F28F4"/>
    <w:rsid w:val="000F434D"/>
    <w:rsid w:val="000F4AF7"/>
    <w:rsid w:val="000F7213"/>
    <w:rsid w:val="000F7C85"/>
    <w:rsid w:val="00100AE9"/>
    <w:rsid w:val="00100B32"/>
    <w:rsid w:val="00101A77"/>
    <w:rsid w:val="00101F3A"/>
    <w:rsid w:val="0010446B"/>
    <w:rsid w:val="00105A8B"/>
    <w:rsid w:val="00106D8E"/>
    <w:rsid w:val="00111FFA"/>
    <w:rsid w:val="001133A5"/>
    <w:rsid w:val="00113FC4"/>
    <w:rsid w:val="00116254"/>
    <w:rsid w:val="001166AF"/>
    <w:rsid w:val="00122070"/>
    <w:rsid w:val="00124FDE"/>
    <w:rsid w:val="001262CA"/>
    <w:rsid w:val="001262CF"/>
    <w:rsid w:val="0013087A"/>
    <w:rsid w:val="0013620C"/>
    <w:rsid w:val="00136980"/>
    <w:rsid w:val="0014035C"/>
    <w:rsid w:val="00143F6E"/>
    <w:rsid w:val="001471AE"/>
    <w:rsid w:val="001507E5"/>
    <w:rsid w:val="00152D2D"/>
    <w:rsid w:val="001534B5"/>
    <w:rsid w:val="001534DB"/>
    <w:rsid w:val="001535DC"/>
    <w:rsid w:val="00154449"/>
    <w:rsid w:val="00154464"/>
    <w:rsid w:val="00154BE2"/>
    <w:rsid w:val="00155680"/>
    <w:rsid w:val="00155E33"/>
    <w:rsid w:val="001571E5"/>
    <w:rsid w:val="0016104F"/>
    <w:rsid w:val="00161891"/>
    <w:rsid w:val="001647B5"/>
    <w:rsid w:val="00164D91"/>
    <w:rsid w:val="001672DE"/>
    <w:rsid w:val="00170692"/>
    <w:rsid w:val="00171700"/>
    <w:rsid w:val="0017307D"/>
    <w:rsid w:val="0017760B"/>
    <w:rsid w:val="00180807"/>
    <w:rsid w:val="00180E08"/>
    <w:rsid w:val="0018353E"/>
    <w:rsid w:val="001839CA"/>
    <w:rsid w:val="00191CEC"/>
    <w:rsid w:val="00196832"/>
    <w:rsid w:val="001A2317"/>
    <w:rsid w:val="001A4BAF"/>
    <w:rsid w:val="001A4F93"/>
    <w:rsid w:val="001A583B"/>
    <w:rsid w:val="001A61B4"/>
    <w:rsid w:val="001B0D61"/>
    <w:rsid w:val="001B54FF"/>
    <w:rsid w:val="001B6481"/>
    <w:rsid w:val="001B6BED"/>
    <w:rsid w:val="001C6BD0"/>
    <w:rsid w:val="001D1348"/>
    <w:rsid w:val="001D1B94"/>
    <w:rsid w:val="001D23D8"/>
    <w:rsid w:val="001D334F"/>
    <w:rsid w:val="001D5366"/>
    <w:rsid w:val="001D5CD1"/>
    <w:rsid w:val="001E1114"/>
    <w:rsid w:val="001E28C4"/>
    <w:rsid w:val="001E2D6B"/>
    <w:rsid w:val="001E4068"/>
    <w:rsid w:val="001E5230"/>
    <w:rsid w:val="001E6608"/>
    <w:rsid w:val="001E76F0"/>
    <w:rsid w:val="001E78DE"/>
    <w:rsid w:val="001F71A2"/>
    <w:rsid w:val="001F76F4"/>
    <w:rsid w:val="001F7797"/>
    <w:rsid w:val="00202051"/>
    <w:rsid w:val="00204F78"/>
    <w:rsid w:val="0021059C"/>
    <w:rsid w:val="002137DD"/>
    <w:rsid w:val="002211B7"/>
    <w:rsid w:val="00226670"/>
    <w:rsid w:val="002324BA"/>
    <w:rsid w:val="002333A2"/>
    <w:rsid w:val="00234A65"/>
    <w:rsid w:val="00234E55"/>
    <w:rsid w:val="00236558"/>
    <w:rsid w:val="00240AF1"/>
    <w:rsid w:val="002426D9"/>
    <w:rsid w:val="002441C8"/>
    <w:rsid w:val="00244314"/>
    <w:rsid w:val="00251CAC"/>
    <w:rsid w:val="0025228C"/>
    <w:rsid w:val="00253CDB"/>
    <w:rsid w:val="0025526D"/>
    <w:rsid w:val="00257FF0"/>
    <w:rsid w:val="00260CE7"/>
    <w:rsid w:val="002622EC"/>
    <w:rsid w:val="00262B23"/>
    <w:rsid w:val="002633F6"/>
    <w:rsid w:val="002642F8"/>
    <w:rsid w:val="00270F16"/>
    <w:rsid w:val="00271F23"/>
    <w:rsid w:val="00273DC4"/>
    <w:rsid w:val="00277DB8"/>
    <w:rsid w:val="00281024"/>
    <w:rsid w:val="0028372F"/>
    <w:rsid w:val="002854C3"/>
    <w:rsid w:val="002863AB"/>
    <w:rsid w:val="002870E7"/>
    <w:rsid w:val="0029560D"/>
    <w:rsid w:val="0029744C"/>
    <w:rsid w:val="002A172B"/>
    <w:rsid w:val="002A1C7C"/>
    <w:rsid w:val="002A703C"/>
    <w:rsid w:val="002B1573"/>
    <w:rsid w:val="002B2013"/>
    <w:rsid w:val="002B290F"/>
    <w:rsid w:val="002B689C"/>
    <w:rsid w:val="002B7E10"/>
    <w:rsid w:val="002C02CF"/>
    <w:rsid w:val="002C4210"/>
    <w:rsid w:val="002C7CA2"/>
    <w:rsid w:val="002C7EE6"/>
    <w:rsid w:val="002D3F30"/>
    <w:rsid w:val="002D414C"/>
    <w:rsid w:val="002D5EB2"/>
    <w:rsid w:val="002E0380"/>
    <w:rsid w:val="002E62F4"/>
    <w:rsid w:val="002E66BD"/>
    <w:rsid w:val="002F007B"/>
    <w:rsid w:val="002F5F25"/>
    <w:rsid w:val="002F673B"/>
    <w:rsid w:val="0030309C"/>
    <w:rsid w:val="00304710"/>
    <w:rsid w:val="00304955"/>
    <w:rsid w:val="00310F62"/>
    <w:rsid w:val="003154E4"/>
    <w:rsid w:val="003170B6"/>
    <w:rsid w:val="00321C59"/>
    <w:rsid w:val="003230EA"/>
    <w:rsid w:val="003231D1"/>
    <w:rsid w:val="0032323F"/>
    <w:rsid w:val="003307B4"/>
    <w:rsid w:val="003320CA"/>
    <w:rsid w:val="00333157"/>
    <w:rsid w:val="003355D5"/>
    <w:rsid w:val="003421DB"/>
    <w:rsid w:val="003434FE"/>
    <w:rsid w:val="0034414F"/>
    <w:rsid w:val="003443FB"/>
    <w:rsid w:val="00344BAD"/>
    <w:rsid w:val="00345468"/>
    <w:rsid w:val="00352377"/>
    <w:rsid w:val="00362BF3"/>
    <w:rsid w:val="00362E59"/>
    <w:rsid w:val="00364582"/>
    <w:rsid w:val="003720B5"/>
    <w:rsid w:val="003731B1"/>
    <w:rsid w:val="00373219"/>
    <w:rsid w:val="00376E2E"/>
    <w:rsid w:val="00377218"/>
    <w:rsid w:val="003776F2"/>
    <w:rsid w:val="00377D32"/>
    <w:rsid w:val="00383CC6"/>
    <w:rsid w:val="003845CE"/>
    <w:rsid w:val="00392A63"/>
    <w:rsid w:val="003A5B29"/>
    <w:rsid w:val="003B08DB"/>
    <w:rsid w:val="003B16E9"/>
    <w:rsid w:val="003B1921"/>
    <w:rsid w:val="003B3797"/>
    <w:rsid w:val="003B3C9C"/>
    <w:rsid w:val="003B47F8"/>
    <w:rsid w:val="003B5265"/>
    <w:rsid w:val="003C574C"/>
    <w:rsid w:val="003C590C"/>
    <w:rsid w:val="003D42C7"/>
    <w:rsid w:val="003D4DF2"/>
    <w:rsid w:val="003D593D"/>
    <w:rsid w:val="003D678E"/>
    <w:rsid w:val="003D7F67"/>
    <w:rsid w:val="003E009E"/>
    <w:rsid w:val="003E01A2"/>
    <w:rsid w:val="003E0DB0"/>
    <w:rsid w:val="003E10FF"/>
    <w:rsid w:val="003E2D59"/>
    <w:rsid w:val="003E420D"/>
    <w:rsid w:val="003E4BD1"/>
    <w:rsid w:val="003E59A0"/>
    <w:rsid w:val="003E67DF"/>
    <w:rsid w:val="003E711F"/>
    <w:rsid w:val="003E7E3A"/>
    <w:rsid w:val="003F3F2A"/>
    <w:rsid w:val="003F674B"/>
    <w:rsid w:val="0040281F"/>
    <w:rsid w:val="00403AC0"/>
    <w:rsid w:val="0040424A"/>
    <w:rsid w:val="00405BDB"/>
    <w:rsid w:val="0041233F"/>
    <w:rsid w:val="00412EF3"/>
    <w:rsid w:val="004139E8"/>
    <w:rsid w:val="00420396"/>
    <w:rsid w:val="00420ED1"/>
    <w:rsid w:val="00420FF5"/>
    <w:rsid w:val="004218C0"/>
    <w:rsid w:val="00431B2C"/>
    <w:rsid w:val="00432837"/>
    <w:rsid w:val="004338AB"/>
    <w:rsid w:val="00434B07"/>
    <w:rsid w:val="0043668C"/>
    <w:rsid w:val="00440E59"/>
    <w:rsid w:val="00450E19"/>
    <w:rsid w:val="00451E96"/>
    <w:rsid w:val="00461F6A"/>
    <w:rsid w:val="00462E3E"/>
    <w:rsid w:val="00464B2B"/>
    <w:rsid w:val="0046744E"/>
    <w:rsid w:val="00470025"/>
    <w:rsid w:val="00473361"/>
    <w:rsid w:val="004832CD"/>
    <w:rsid w:val="00484512"/>
    <w:rsid w:val="004873D5"/>
    <w:rsid w:val="004922D4"/>
    <w:rsid w:val="0049732F"/>
    <w:rsid w:val="004A0029"/>
    <w:rsid w:val="004A6E43"/>
    <w:rsid w:val="004B0C6E"/>
    <w:rsid w:val="004B14A4"/>
    <w:rsid w:val="004B1A02"/>
    <w:rsid w:val="004B2095"/>
    <w:rsid w:val="004B3247"/>
    <w:rsid w:val="004B359C"/>
    <w:rsid w:val="004B392C"/>
    <w:rsid w:val="004B3979"/>
    <w:rsid w:val="004B4230"/>
    <w:rsid w:val="004B6DF6"/>
    <w:rsid w:val="004C0378"/>
    <w:rsid w:val="004C7275"/>
    <w:rsid w:val="004C7918"/>
    <w:rsid w:val="004D0EF4"/>
    <w:rsid w:val="004D0F24"/>
    <w:rsid w:val="004D2D3F"/>
    <w:rsid w:val="004D3D06"/>
    <w:rsid w:val="004D50EC"/>
    <w:rsid w:val="004D5606"/>
    <w:rsid w:val="004D7E52"/>
    <w:rsid w:val="004E291B"/>
    <w:rsid w:val="004E4BCF"/>
    <w:rsid w:val="004E57EB"/>
    <w:rsid w:val="004F5A0A"/>
    <w:rsid w:val="004F72A9"/>
    <w:rsid w:val="00502074"/>
    <w:rsid w:val="00502848"/>
    <w:rsid w:val="00504882"/>
    <w:rsid w:val="00504F8B"/>
    <w:rsid w:val="005110F3"/>
    <w:rsid w:val="00515222"/>
    <w:rsid w:val="00522394"/>
    <w:rsid w:val="005232D8"/>
    <w:rsid w:val="00523A54"/>
    <w:rsid w:val="0052691E"/>
    <w:rsid w:val="00527725"/>
    <w:rsid w:val="00531C07"/>
    <w:rsid w:val="005452BE"/>
    <w:rsid w:val="00546CBE"/>
    <w:rsid w:val="0055079D"/>
    <w:rsid w:val="00550B47"/>
    <w:rsid w:val="005515FF"/>
    <w:rsid w:val="005530E7"/>
    <w:rsid w:val="00553A7F"/>
    <w:rsid w:val="005569BD"/>
    <w:rsid w:val="00556AB6"/>
    <w:rsid w:val="00561369"/>
    <w:rsid w:val="00562794"/>
    <w:rsid w:val="00563672"/>
    <w:rsid w:val="005746C7"/>
    <w:rsid w:val="00574BF0"/>
    <w:rsid w:val="00581477"/>
    <w:rsid w:val="005817C7"/>
    <w:rsid w:val="0058266D"/>
    <w:rsid w:val="00582ABC"/>
    <w:rsid w:val="00583755"/>
    <w:rsid w:val="00584607"/>
    <w:rsid w:val="005867CC"/>
    <w:rsid w:val="00592C77"/>
    <w:rsid w:val="00593106"/>
    <w:rsid w:val="00593BFA"/>
    <w:rsid w:val="005951A9"/>
    <w:rsid w:val="0059586B"/>
    <w:rsid w:val="005A0FD9"/>
    <w:rsid w:val="005A48FD"/>
    <w:rsid w:val="005A710B"/>
    <w:rsid w:val="005B2C85"/>
    <w:rsid w:val="005B2FAF"/>
    <w:rsid w:val="005B61B1"/>
    <w:rsid w:val="005B66EA"/>
    <w:rsid w:val="005C1306"/>
    <w:rsid w:val="005C3B60"/>
    <w:rsid w:val="005C42B5"/>
    <w:rsid w:val="005C631D"/>
    <w:rsid w:val="005D208D"/>
    <w:rsid w:val="005D22D7"/>
    <w:rsid w:val="005D2A02"/>
    <w:rsid w:val="005D3D78"/>
    <w:rsid w:val="005E14D7"/>
    <w:rsid w:val="005E5412"/>
    <w:rsid w:val="005E569D"/>
    <w:rsid w:val="005E66DC"/>
    <w:rsid w:val="005E7629"/>
    <w:rsid w:val="005F15FE"/>
    <w:rsid w:val="005F2671"/>
    <w:rsid w:val="00603AC5"/>
    <w:rsid w:val="00605FCD"/>
    <w:rsid w:val="00606760"/>
    <w:rsid w:val="0061078D"/>
    <w:rsid w:val="0061160A"/>
    <w:rsid w:val="0061767C"/>
    <w:rsid w:val="00620442"/>
    <w:rsid w:val="00621A05"/>
    <w:rsid w:val="00621D61"/>
    <w:rsid w:val="00622DD2"/>
    <w:rsid w:val="00625E99"/>
    <w:rsid w:val="00625F54"/>
    <w:rsid w:val="0063192C"/>
    <w:rsid w:val="00636344"/>
    <w:rsid w:val="006374C8"/>
    <w:rsid w:val="00640893"/>
    <w:rsid w:val="006429CE"/>
    <w:rsid w:val="006447DF"/>
    <w:rsid w:val="00646847"/>
    <w:rsid w:val="006500BB"/>
    <w:rsid w:val="006511A0"/>
    <w:rsid w:val="00652C9B"/>
    <w:rsid w:val="006535B0"/>
    <w:rsid w:val="00654805"/>
    <w:rsid w:val="006553E5"/>
    <w:rsid w:val="00661482"/>
    <w:rsid w:val="00662423"/>
    <w:rsid w:val="006657AB"/>
    <w:rsid w:val="00665847"/>
    <w:rsid w:val="006658BF"/>
    <w:rsid w:val="00666717"/>
    <w:rsid w:val="00670AA4"/>
    <w:rsid w:val="00670D25"/>
    <w:rsid w:val="00671BD1"/>
    <w:rsid w:val="006727A8"/>
    <w:rsid w:val="00674A5E"/>
    <w:rsid w:val="00675F1E"/>
    <w:rsid w:val="006763CD"/>
    <w:rsid w:val="00680BE4"/>
    <w:rsid w:val="00681390"/>
    <w:rsid w:val="006930F4"/>
    <w:rsid w:val="00693399"/>
    <w:rsid w:val="00693624"/>
    <w:rsid w:val="0069362A"/>
    <w:rsid w:val="0069575C"/>
    <w:rsid w:val="00695A60"/>
    <w:rsid w:val="00696048"/>
    <w:rsid w:val="006A3E5A"/>
    <w:rsid w:val="006A7B28"/>
    <w:rsid w:val="006B603F"/>
    <w:rsid w:val="006B62CE"/>
    <w:rsid w:val="006B71A7"/>
    <w:rsid w:val="006C4084"/>
    <w:rsid w:val="006C6284"/>
    <w:rsid w:val="006C6DFB"/>
    <w:rsid w:val="006C716D"/>
    <w:rsid w:val="006C7223"/>
    <w:rsid w:val="006D5751"/>
    <w:rsid w:val="006E1E1C"/>
    <w:rsid w:val="006E3C5A"/>
    <w:rsid w:val="006E4ECB"/>
    <w:rsid w:val="006E4EFD"/>
    <w:rsid w:val="006E5A9D"/>
    <w:rsid w:val="006E6683"/>
    <w:rsid w:val="006F002C"/>
    <w:rsid w:val="006F0A3B"/>
    <w:rsid w:val="006F54CD"/>
    <w:rsid w:val="006F625B"/>
    <w:rsid w:val="007009F2"/>
    <w:rsid w:val="00701FE0"/>
    <w:rsid w:val="00703064"/>
    <w:rsid w:val="00713198"/>
    <w:rsid w:val="00714BC2"/>
    <w:rsid w:val="00715054"/>
    <w:rsid w:val="0072038C"/>
    <w:rsid w:val="00721892"/>
    <w:rsid w:val="00723593"/>
    <w:rsid w:val="00723AAC"/>
    <w:rsid w:val="007263AA"/>
    <w:rsid w:val="00727ADC"/>
    <w:rsid w:val="00727F11"/>
    <w:rsid w:val="0074004F"/>
    <w:rsid w:val="00746B41"/>
    <w:rsid w:val="00747CF1"/>
    <w:rsid w:val="0075096A"/>
    <w:rsid w:val="00750A08"/>
    <w:rsid w:val="00753290"/>
    <w:rsid w:val="007543C5"/>
    <w:rsid w:val="00755B94"/>
    <w:rsid w:val="00755BB4"/>
    <w:rsid w:val="007562C5"/>
    <w:rsid w:val="00756489"/>
    <w:rsid w:val="007577B1"/>
    <w:rsid w:val="00761956"/>
    <w:rsid w:val="0076484D"/>
    <w:rsid w:val="00766DAF"/>
    <w:rsid w:val="007677C3"/>
    <w:rsid w:val="00771A21"/>
    <w:rsid w:val="00774AB2"/>
    <w:rsid w:val="0077508A"/>
    <w:rsid w:val="0077769F"/>
    <w:rsid w:val="0077783C"/>
    <w:rsid w:val="00781EED"/>
    <w:rsid w:val="0078235F"/>
    <w:rsid w:val="0078660D"/>
    <w:rsid w:val="007875B5"/>
    <w:rsid w:val="00787F13"/>
    <w:rsid w:val="00790D32"/>
    <w:rsid w:val="007913AA"/>
    <w:rsid w:val="00791EE3"/>
    <w:rsid w:val="007928BD"/>
    <w:rsid w:val="0079298F"/>
    <w:rsid w:val="00794781"/>
    <w:rsid w:val="007A0696"/>
    <w:rsid w:val="007A1DD8"/>
    <w:rsid w:val="007A1EEE"/>
    <w:rsid w:val="007A48D7"/>
    <w:rsid w:val="007A70A6"/>
    <w:rsid w:val="007B07F6"/>
    <w:rsid w:val="007B3037"/>
    <w:rsid w:val="007B3065"/>
    <w:rsid w:val="007B7ED0"/>
    <w:rsid w:val="007C048F"/>
    <w:rsid w:val="007C0A0D"/>
    <w:rsid w:val="007C1EA4"/>
    <w:rsid w:val="007C67BA"/>
    <w:rsid w:val="007D1460"/>
    <w:rsid w:val="007D3D97"/>
    <w:rsid w:val="007D542D"/>
    <w:rsid w:val="007E0452"/>
    <w:rsid w:val="007E1E29"/>
    <w:rsid w:val="007E6DA3"/>
    <w:rsid w:val="007E7819"/>
    <w:rsid w:val="007F1351"/>
    <w:rsid w:val="007F759C"/>
    <w:rsid w:val="007F7E88"/>
    <w:rsid w:val="008031F1"/>
    <w:rsid w:val="00804125"/>
    <w:rsid w:val="008055AF"/>
    <w:rsid w:val="008074FD"/>
    <w:rsid w:val="00810642"/>
    <w:rsid w:val="00812E17"/>
    <w:rsid w:val="00814762"/>
    <w:rsid w:val="00814EB8"/>
    <w:rsid w:val="00817B1E"/>
    <w:rsid w:val="00824C2F"/>
    <w:rsid w:val="00826707"/>
    <w:rsid w:val="0083357C"/>
    <w:rsid w:val="00835B63"/>
    <w:rsid w:val="00845833"/>
    <w:rsid w:val="00846480"/>
    <w:rsid w:val="008479C9"/>
    <w:rsid w:val="00851DE1"/>
    <w:rsid w:val="0085215D"/>
    <w:rsid w:val="0085243B"/>
    <w:rsid w:val="0085267B"/>
    <w:rsid w:val="00853854"/>
    <w:rsid w:val="0085468A"/>
    <w:rsid w:val="0085780F"/>
    <w:rsid w:val="00860918"/>
    <w:rsid w:val="00871F1A"/>
    <w:rsid w:val="00877112"/>
    <w:rsid w:val="00896136"/>
    <w:rsid w:val="008A0B57"/>
    <w:rsid w:val="008A4136"/>
    <w:rsid w:val="008A4ABD"/>
    <w:rsid w:val="008A5502"/>
    <w:rsid w:val="008A64CB"/>
    <w:rsid w:val="008A6EFA"/>
    <w:rsid w:val="008A7D07"/>
    <w:rsid w:val="008B2918"/>
    <w:rsid w:val="008C12AC"/>
    <w:rsid w:val="008C1364"/>
    <w:rsid w:val="008C174D"/>
    <w:rsid w:val="008C6453"/>
    <w:rsid w:val="008D053D"/>
    <w:rsid w:val="008D2014"/>
    <w:rsid w:val="008D42A8"/>
    <w:rsid w:val="008D48A8"/>
    <w:rsid w:val="008D6B1B"/>
    <w:rsid w:val="008E2619"/>
    <w:rsid w:val="008E416D"/>
    <w:rsid w:val="008E4E48"/>
    <w:rsid w:val="008E5BCE"/>
    <w:rsid w:val="008E6230"/>
    <w:rsid w:val="008F332D"/>
    <w:rsid w:val="008F531E"/>
    <w:rsid w:val="008F79C8"/>
    <w:rsid w:val="00900610"/>
    <w:rsid w:val="00900611"/>
    <w:rsid w:val="0090090C"/>
    <w:rsid w:val="00904021"/>
    <w:rsid w:val="00910AE3"/>
    <w:rsid w:val="00912210"/>
    <w:rsid w:val="009154B1"/>
    <w:rsid w:val="00916C22"/>
    <w:rsid w:val="00922AAB"/>
    <w:rsid w:val="00922ABC"/>
    <w:rsid w:val="00923E8A"/>
    <w:rsid w:val="009241FF"/>
    <w:rsid w:val="009274F1"/>
    <w:rsid w:val="009277B2"/>
    <w:rsid w:val="0094092B"/>
    <w:rsid w:val="009436C7"/>
    <w:rsid w:val="00943D97"/>
    <w:rsid w:val="009444B5"/>
    <w:rsid w:val="0094472E"/>
    <w:rsid w:val="009467A4"/>
    <w:rsid w:val="00947F84"/>
    <w:rsid w:val="0095306C"/>
    <w:rsid w:val="00954E46"/>
    <w:rsid w:val="00957CEA"/>
    <w:rsid w:val="00960B26"/>
    <w:rsid w:val="00966368"/>
    <w:rsid w:val="00967DC6"/>
    <w:rsid w:val="00967E3E"/>
    <w:rsid w:val="00972917"/>
    <w:rsid w:val="00972F06"/>
    <w:rsid w:val="00977BAB"/>
    <w:rsid w:val="0098094D"/>
    <w:rsid w:val="00981DAE"/>
    <w:rsid w:val="0098221F"/>
    <w:rsid w:val="00983B23"/>
    <w:rsid w:val="00984091"/>
    <w:rsid w:val="009857C6"/>
    <w:rsid w:val="009857D9"/>
    <w:rsid w:val="00986F0E"/>
    <w:rsid w:val="00990A16"/>
    <w:rsid w:val="00993014"/>
    <w:rsid w:val="00993935"/>
    <w:rsid w:val="00993EB2"/>
    <w:rsid w:val="00994756"/>
    <w:rsid w:val="0099741E"/>
    <w:rsid w:val="00997890"/>
    <w:rsid w:val="00997BE0"/>
    <w:rsid w:val="009A004F"/>
    <w:rsid w:val="009A086F"/>
    <w:rsid w:val="009B02D9"/>
    <w:rsid w:val="009B0479"/>
    <w:rsid w:val="009B120C"/>
    <w:rsid w:val="009B18F0"/>
    <w:rsid w:val="009B29A9"/>
    <w:rsid w:val="009B2A97"/>
    <w:rsid w:val="009B3912"/>
    <w:rsid w:val="009C0BDF"/>
    <w:rsid w:val="009C29F3"/>
    <w:rsid w:val="009C31C0"/>
    <w:rsid w:val="009C3BC3"/>
    <w:rsid w:val="009C4761"/>
    <w:rsid w:val="009C47E4"/>
    <w:rsid w:val="009C4967"/>
    <w:rsid w:val="009C679B"/>
    <w:rsid w:val="009D0E7F"/>
    <w:rsid w:val="009D3F66"/>
    <w:rsid w:val="009E1C1E"/>
    <w:rsid w:val="009E454E"/>
    <w:rsid w:val="009E6ADC"/>
    <w:rsid w:val="009F2BED"/>
    <w:rsid w:val="009F4BD6"/>
    <w:rsid w:val="00A0045E"/>
    <w:rsid w:val="00A01AF4"/>
    <w:rsid w:val="00A024C6"/>
    <w:rsid w:val="00A04A36"/>
    <w:rsid w:val="00A05AD0"/>
    <w:rsid w:val="00A06EF7"/>
    <w:rsid w:val="00A0708E"/>
    <w:rsid w:val="00A07A0E"/>
    <w:rsid w:val="00A10404"/>
    <w:rsid w:val="00A126EB"/>
    <w:rsid w:val="00A27D42"/>
    <w:rsid w:val="00A36240"/>
    <w:rsid w:val="00A403BE"/>
    <w:rsid w:val="00A44959"/>
    <w:rsid w:val="00A45F7B"/>
    <w:rsid w:val="00A467A6"/>
    <w:rsid w:val="00A46AA4"/>
    <w:rsid w:val="00A47DA1"/>
    <w:rsid w:val="00A512D1"/>
    <w:rsid w:val="00A53364"/>
    <w:rsid w:val="00A56787"/>
    <w:rsid w:val="00A57836"/>
    <w:rsid w:val="00A605C4"/>
    <w:rsid w:val="00A60DD0"/>
    <w:rsid w:val="00A625F7"/>
    <w:rsid w:val="00A6664D"/>
    <w:rsid w:val="00A7050C"/>
    <w:rsid w:val="00A80FDE"/>
    <w:rsid w:val="00A81C79"/>
    <w:rsid w:val="00A83A43"/>
    <w:rsid w:val="00A84469"/>
    <w:rsid w:val="00A86145"/>
    <w:rsid w:val="00A907C2"/>
    <w:rsid w:val="00A91B88"/>
    <w:rsid w:val="00A93F10"/>
    <w:rsid w:val="00A94CD1"/>
    <w:rsid w:val="00A96814"/>
    <w:rsid w:val="00AA493C"/>
    <w:rsid w:val="00AA4A68"/>
    <w:rsid w:val="00AA560C"/>
    <w:rsid w:val="00AA59B0"/>
    <w:rsid w:val="00AA5A4C"/>
    <w:rsid w:val="00AB0545"/>
    <w:rsid w:val="00AB1B2A"/>
    <w:rsid w:val="00AB4A21"/>
    <w:rsid w:val="00AB54D0"/>
    <w:rsid w:val="00AB791A"/>
    <w:rsid w:val="00AC0C48"/>
    <w:rsid w:val="00AC1DA1"/>
    <w:rsid w:val="00AC2739"/>
    <w:rsid w:val="00AC3474"/>
    <w:rsid w:val="00AD009D"/>
    <w:rsid w:val="00AD057A"/>
    <w:rsid w:val="00AD3582"/>
    <w:rsid w:val="00AD3704"/>
    <w:rsid w:val="00AD68C2"/>
    <w:rsid w:val="00AD6F31"/>
    <w:rsid w:val="00AD7960"/>
    <w:rsid w:val="00AE3ED9"/>
    <w:rsid w:val="00AE56AE"/>
    <w:rsid w:val="00AE6D6D"/>
    <w:rsid w:val="00AE7858"/>
    <w:rsid w:val="00AF439D"/>
    <w:rsid w:val="00AF6955"/>
    <w:rsid w:val="00B00C45"/>
    <w:rsid w:val="00B019ED"/>
    <w:rsid w:val="00B01AD6"/>
    <w:rsid w:val="00B06506"/>
    <w:rsid w:val="00B06A2E"/>
    <w:rsid w:val="00B07440"/>
    <w:rsid w:val="00B10F41"/>
    <w:rsid w:val="00B12E58"/>
    <w:rsid w:val="00B133AD"/>
    <w:rsid w:val="00B13750"/>
    <w:rsid w:val="00B20C16"/>
    <w:rsid w:val="00B2299D"/>
    <w:rsid w:val="00B236F8"/>
    <w:rsid w:val="00B23A2A"/>
    <w:rsid w:val="00B25D4C"/>
    <w:rsid w:val="00B27B31"/>
    <w:rsid w:val="00B313F6"/>
    <w:rsid w:val="00B324CC"/>
    <w:rsid w:val="00B32ABD"/>
    <w:rsid w:val="00B32DC2"/>
    <w:rsid w:val="00B333B9"/>
    <w:rsid w:val="00B339CC"/>
    <w:rsid w:val="00B345C7"/>
    <w:rsid w:val="00B41C46"/>
    <w:rsid w:val="00B4255F"/>
    <w:rsid w:val="00B44CCF"/>
    <w:rsid w:val="00B474D4"/>
    <w:rsid w:val="00B47E8C"/>
    <w:rsid w:val="00B503DE"/>
    <w:rsid w:val="00B50D43"/>
    <w:rsid w:val="00B533D0"/>
    <w:rsid w:val="00B5723F"/>
    <w:rsid w:val="00B705AA"/>
    <w:rsid w:val="00B75A9E"/>
    <w:rsid w:val="00B8221B"/>
    <w:rsid w:val="00B83ECA"/>
    <w:rsid w:val="00B84612"/>
    <w:rsid w:val="00B86358"/>
    <w:rsid w:val="00B875A8"/>
    <w:rsid w:val="00B90D5E"/>
    <w:rsid w:val="00B90EF2"/>
    <w:rsid w:val="00B92D30"/>
    <w:rsid w:val="00B942DD"/>
    <w:rsid w:val="00B94831"/>
    <w:rsid w:val="00BA3029"/>
    <w:rsid w:val="00BA5365"/>
    <w:rsid w:val="00BA77E3"/>
    <w:rsid w:val="00BB0BFB"/>
    <w:rsid w:val="00BB1707"/>
    <w:rsid w:val="00BB7351"/>
    <w:rsid w:val="00BC0746"/>
    <w:rsid w:val="00BC08B1"/>
    <w:rsid w:val="00BC1586"/>
    <w:rsid w:val="00BC188A"/>
    <w:rsid w:val="00BC4929"/>
    <w:rsid w:val="00BC6808"/>
    <w:rsid w:val="00BC7429"/>
    <w:rsid w:val="00BD08BB"/>
    <w:rsid w:val="00BD137D"/>
    <w:rsid w:val="00BD36DD"/>
    <w:rsid w:val="00BE31D8"/>
    <w:rsid w:val="00BE7171"/>
    <w:rsid w:val="00BE73EB"/>
    <w:rsid w:val="00BE7EBE"/>
    <w:rsid w:val="00BF6B6A"/>
    <w:rsid w:val="00BF6E42"/>
    <w:rsid w:val="00C003BA"/>
    <w:rsid w:val="00C01409"/>
    <w:rsid w:val="00C02FD3"/>
    <w:rsid w:val="00C042CF"/>
    <w:rsid w:val="00C049EB"/>
    <w:rsid w:val="00C141E1"/>
    <w:rsid w:val="00C167E9"/>
    <w:rsid w:val="00C24F49"/>
    <w:rsid w:val="00C316C8"/>
    <w:rsid w:val="00C32C56"/>
    <w:rsid w:val="00C3435C"/>
    <w:rsid w:val="00C34853"/>
    <w:rsid w:val="00C350EE"/>
    <w:rsid w:val="00C36236"/>
    <w:rsid w:val="00C363A2"/>
    <w:rsid w:val="00C415AD"/>
    <w:rsid w:val="00C41EA8"/>
    <w:rsid w:val="00C422EC"/>
    <w:rsid w:val="00C44922"/>
    <w:rsid w:val="00C46779"/>
    <w:rsid w:val="00C47C1A"/>
    <w:rsid w:val="00C539DB"/>
    <w:rsid w:val="00C6676F"/>
    <w:rsid w:val="00C703C5"/>
    <w:rsid w:val="00C718DC"/>
    <w:rsid w:val="00C71E39"/>
    <w:rsid w:val="00C73613"/>
    <w:rsid w:val="00C7457E"/>
    <w:rsid w:val="00C761D1"/>
    <w:rsid w:val="00C77411"/>
    <w:rsid w:val="00C81035"/>
    <w:rsid w:val="00C8243F"/>
    <w:rsid w:val="00C841F9"/>
    <w:rsid w:val="00C84274"/>
    <w:rsid w:val="00C87C10"/>
    <w:rsid w:val="00C91854"/>
    <w:rsid w:val="00C94676"/>
    <w:rsid w:val="00C973A8"/>
    <w:rsid w:val="00C97D7F"/>
    <w:rsid w:val="00CA1B3D"/>
    <w:rsid w:val="00CA2225"/>
    <w:rsid w:val="00CA262F"/>
    <w:rsid w:val="00CA2E71"/>
    <w:rsid w:val="00CA3C76"/>
    <w:rsid w:val="00CA466B"/>
    <w:rsid w:val="00CA7283"/>
    <w:rsid w:val="00CB1CAB"/>
    <w:rsid w:val="00CB1E36"/>
    <w:rsid w:val="00CB2733"/>
    <w:rsid w:val="00CB2956"/>
    <w:rsid w:val="00CB53F0"/>
    <w:rsid w:val="00CC33CA"/>
    <w:rsid w:val="00CC4DEE"/>
    <w:rsid w:val="00CC5028"/>
    <w:rsid w:val="00CC5DFC"/>
    <w:rsid w:val="00CC709F"/>
    <w:rsid w:val="00CD02B3"/>
    <w:rsid w:val="00CD043D"/>
    <w:rsid w:val="00CD121B"/>
    <w:rsid w:val="00CD2B66"/>
    <w:rsid w:val="00CD4702"/>
    <w:rsid w:val="00CD4905"/>
    <w:rsid w:val="00CE1EEB"/>
    <w:rsid w:val="00CE5B6F"/>
    <w:rsid w:val="00CE66A6"/>
    <w:rsid w:val="00CE7896"/>
    <w:rsid w:val="00CF11F0"/>
    <w:rsid w:val="00CF2C87"/>
    <w:rsid w:val="00CF7222"/>
    <w:rsid w:val="00CF7B2C"/>
    <w:rsid w:val="00D00CCF"/>
    <w:rsid w:val="00D0147F"/>
    <w:rsid w:val="00D04EA2"/>
    <w:rsid w:val="00D06943"/>
    <w:rsid w:val="00D10530"/>
    <w:rsid w:val="00D11674"/>
    <w:rsid w:val="00D11E37"/>
    <w:rsid w:val="00D1545B"/>
    <w:rsid w:val="00D15AB8"/>
    <w:rsid w:val="00D17203"/>
    <w:rsid w:val="00D174B6"/>
    <w:rsid w:val="00D20B36"/>
    <w:rsid w:val="00D21C82"/>
    <w:rsid w:val="00D258A9"/>
    <w:rsid w:val="00D25AE8"/>
    <w:rsid w:val="00D26485"/>
    <w:rsid w:val="00D304CB"/>
    <w:rsid w:val="00D341F7"/>
    <w:rsid w:val="00D36E8F"/>
    <w:rsid w:val="00D404AE"/>
    <w:rsid w:val="00D423C9"/>
    <w:rsid w:val="00D44169"/>
    <w:rsid w:val="00D5047C"/>
    <w:rsid w:val="00D5146F"/>
    <w:rsid w:val="00D52370"/>
    <w:rsid w:val="00D53A50"/>
    <w:rsid w:val="00D53CF0"/>
    <w:rsid w:val="00D543E1"/>
    <w:rsid w:val="00D573B6"/>
    <w:rsid w:val="00D62D35"/>
    <w:rsid w:val="00D632F6"/>
    <w:rsid w:val="00D668FB"/>
    <w:rsid w:val="00D669BB"/>
    <w:rsid w:val="00D66B60"/>
    <w:rsid w:val="00D72E5E"/>
    <w:rsid w:val="00D73A52"/>
    <w:rsid w:val="00D83404"/>
    <w:rsid w:val="00D858B6"/>
    <w:rsid w:val="00D85F74"/>
    <w:rsid w:val="00D85F7D"/>
    <w:rsid w:val="00D921F3"/>
    <w:rsid w:val="00DA2754"/>
    <w:rsid w:val="00DA3076"/>
    <w:rsid w:val="00DA319D"/>
    <w:rsid w:val="00DA3305"/>
    <w:rsid w:val="00DA4A10"/>
    <w:rsid w:val="00DA7E9A"/>
    <w:rsid w:val="00DB114A"/>
    <w:rsid w:val="00DB3E63"/>
    <w:rsid w:val="00DB4BC4"/>
    <w:rsid w:val="00DC276F"/>
    <w:rsid w:val="00DC3C92"/>
    <w:rsid w:val="00DC6383"/>
    <w:rsid w:val="00DC6C21"/>
    <w:rsid w:val="00DD196A"/>
    <w:rsid w:val="00DD1C75"/>
    <w:rsid w:val="00DD25E7"/>
    <w:rsid w:val="00DD2BA0"/>
    <w:rsid w:val="00DD2FEE"/>
    <w:rsid w:val="00DD472E"/>
    <w:rsid w:val="00DD5EC4"/>
    <w:rsid w:val="00DD6B7C"/>
    <w:rsid w:val="00DE0FB0"/>
    <w:rsid w:val="00DE230E"/>
    <w:rsid w:val="00DE25CE"/>
    <w:rsid w:val="00DE2686"/>
    <w:rsid w:val="00DE599D"/>
    <w:rsid w:val="00DE7AB1"/>
    <w:rsid w:val="00DF0F8A"/>
    <w:rsid w:val="00DF2144"/>
    <w:rsid w:val="00DF4934"/>
    <w:rsid w:val="00DF6049"/>
    <w:rsid w:val="00DF7450"/>
    <w:rsid w:val="00DF7760"/>
    <w:rsid w:val="00E0435B"/>
    <w:rsid w:val="00E05CD8"/>
    <w:rsid w:val="00E07B8A"/>
    <w:rsid w:val="00E13410"/>
    <w:rsid w:val="00E13E1C"/>
    <w:rsid w:val="00E14E06"/>
    <w:rsid w:val="00E1564A"/>
    <w:rsid w:val="00E175B5"/>
    <w:rsid w:val="00E17F84"/>
    <w:rsid w:val="00E20DB3"/>
    <w:rsid w:val="00E212C8"/>
    <w:rsid w:val="00E2132F"/>
    <w:rsid w:val="00E21869"/>
    <w:rsid w:val="00E23536"/>
    <w:rsid w:val="00E24CCF"/>
    <w:rsid w:val="00E27781"/>
    <w:rsid w:val="00E30585"/>
    <w:rsid w:val="00E3447B"/>
    <w:rsid w:val="00E35A0D"/>
    <w:rsid w:val="00E416AD"/>
    <w:rsid w:val="00E4251E"/>
    <w:rsid w:val="00E43EC0"/>
    <w:rsid w:val="00E44255"/>
    <w:rsid w:val="00E45C6F"/>
    <w:rsid w:val="00E51007"/>
    <w:rsid w:val="00E53449"/>
    <w:rsid w:val="00E6469B"/>
    <w:rsid w:val="00E72ABA"/>
    <w:rsid w:val="00E72BE8"/>
    <w:rsid w:val="00E77085"/>
    <w:rsid w:val="00E775E6"/>
    <w:rsid w:val="00E83D77"/>
    <w:rsid w:val="00E8409B"/>
    <w:rsid w:val="00E91503"/>
    <w:rsid w:val="00EA0DE8"/>
    <w:rsid w:val="00EA17A4"/>
    <w:rsid w:val="00EA2C5C"/>
    <w:rsid w:val="00EA3FFA"/>
    <w:rsid w:val="00EA43C5"/>
    <w:rsid w:val="00EA595B"/>
    <w:rsid w:val="00EA6D23"/>
    <w:rsid w:val="00EB08ED"/>
    <w:rsid w:val="00EB376E"/>
    <w:rsid w:val="00EB3EBE"/>
    <w:rsid w:val="00EC0C98"/>
    <w:rsid w:val="00EC168A"/>
    <w:rsid w:val="00EC56F1"/>
    <w:rsid w:val="00EC729B"/>
    <w:rsid w:val="00EC769B"/>
    <w:rsid w:val="00ED0778"/>
    <w:rsid w:val="00ED0A64"/>
    <w:rsid w:val="00ED0E0C"/>
    <w:rsid w:val="00ED2397"/>
    <w:rsid w:val="00EE1532"/>
    <w:rsid w:val="00EE1959"/>
    <w:rsid w:val="00EE315C"/>
    <w:rsid w:val="00EE4101"/>
    <w:rsid w:val="00EE517A"/>
    <w:rsid w:val="00EE5B19"/>
    <w:rsid w:val="00EF0A8F"/>
    <w:rsid w:val="00EF48A2"/>
    <w:rsid w:val="00EF76C8"/>
    <w:rsid w:val="00EF7F3C"/>
    <w:rsid w:val="00F0277E"/>
    <w:rsid w:val="00F036D2"/>
    <w:rsid w:val="00F041A7"/>
    <w:rsid w:val="00F057D6"/>
    <w:rsid w:val="00F06E07"/>
    <w:rsid w:val="00F1020E"/>
    <w:rsid w:val="00F11615"/>
    <w:rsid w:val="00F14AD7"/>
    <w:rsid w:val="00F166DA"/>
    <w:rsid w:val="00F1703B"/>
    <w:rsid w:val="00F17DA5"/>
    <w:rsid w:val="00F26554"/>
    <w:rsid w:val="00F32007"/>
    <w:rsid w:val="00F3374A"/>
    <w:rsid w:val="00F3575D"/>
    <w:rsid w:val="00F37115"/>
    <w:rsid w:val="00F5353A"/>
    <w:rsid w:val="00F53C7C"/>
    <w:rsid w:val="00F563A5"/>
    <w:rsid w:val="00F570C3"/>
    <w:rsid w:val="00F57EA0"/>
    <w:rsid w:val="00F62B99"/>
    <w:rsid w:val="00F637E6"/>
    <w:rsid w:val="00F63C4E"/>
    <w:rsid w:val="00F65255"/>
    <w:rsid w:val="00F654BE"/>
    <w:rsid w:val="00F65A45"/>
    <w:rsid w:val="00F678EA"/>
    <w:rsid w:val="00F740CF"/>
    <w:rsid w:val="00F74DA8"/>
    <w:rsid w:val="00F810A3"/>
    <w:rsid w:val="00F811F6"/>
    <w:rsid w:val="00F84363"/>
    <w:rsid w:val="00F85C0F"/>
    <w:rsid w:val="00F90EAE"/>
    <w:rsid w:val="00F91C7B"/>
    <w:rsid w:val="00F94029"/>
    <w:rsid w:val="00F958D6"/>
    <w:rsid w:val="00F96D75"/>
    <w:rsid w:val="00FA00A9"/>
    <w:rsid w:val="00FA1902"/>
    <w:rsid w:val="00FA584D"/>
    <w:rsid w:val="00FB02F0"/>
    <w:rsid w:val="00FB1E9B"/>
    <w:rsid w:val="00FB35D0"/>
    <w:rsid w:val="00FB3DDF"/>
    <w:rsid w:val="00FB5085"/>
    <w:rsid w:val="00FB6B73"/>
    <w:rsid w:val="00FC0D14"/>
    <w:rsid w:val="00FC0F02"/>
    <w:rsid w:val="00FC1935"/>
    <w:rsid w:val="00FC53AC"/>
    <w:rsid w:val="00FC7C23"/>
    <w:rsid w:val="00FD0F76"/>
    <w:rsid w:val="00FD679E"/>
    <w:rsid w:val="00FD7C05"/>
    <w:rsid w:val="00FE1CCF"/>
    <w:rsid w:val="00FE1FEC"/>
    <w:rsid w:val="00FE2F9D"/>
    <w:rsid w:val="00FE7037"/>
    <w:rsid w:val="00FF0B6B"/>
    <w:rsid w:val="00FF2728"/>
    <w:rsid w:val="00FF3685"/>
    <w:rsid w:val="00FF3E1F"/>
    <w:rsid w:val="00FF56C3"/>
    <w:rsid w:val="00FF7A9E"/>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p.legalis.pl/document-view.seam?documentId=mfrxilrsguydonroobqxalryg42dcnq"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ip.legalis.pl/document-view.seam?documentId=mfrxilrsguydonboobqxalrrge2dmmrz" TargetMode="External"/><Relationship Id="rId11" Type="http://schemas.openxmlformats.org/officeDocument/2006/relationships/hyperlink" Target="https://sip.legalis.pl/document-view.seam?documentId=mrswglrwguytanrqgq4q" TargetMode="External"/><Relationship Id="rId12" Type="http://schemas.openxmlformats.org/officeDocument/2006/relationships/hyperlink" Target="https://sip.legalis.pl/document-view.seam?documentId=mfrxilrsgu2tmmbsg4ytcltqmfyc4mrtga3timbvg4" TargetMode="External"/><Relationship Id="rId13" Type="http://schemas.openxmlformats.org/officeDocument/2006/relationships/hyperlink" Target="https://sip.legalis.pl/document-view.seam?documentId=mfrxilrsgu2tmmbsg4ytcltqmfyc4mrtga3timbwgy" TargetMode="External"/><Relationship Id="rId14" Type="http://schemas.openxmlformats.org/officeDocument/2006/relationships/hyperlink" Target="https://sip.legalis.pl/document-view.seam?documentId=mfrxilrsguydonroobqxalrrga3dmnbqhe2q" TargetMode="External"/><Relationship Id="rId15" Type="http://schemas.openxmlformats.org/officeDocument/2006/relationships/hyperlink" Target="https://sip.legalis.pl/document-view.seam?documentId=mrswglrwguydomjuha3q"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andrzejosowiecki:Library:Application%20Support:Microsoft:Office:User%20Templates:My%20Templates:Rohrenschef_szablon_opi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19E8-00EB-4B40-92A4-8F6E4201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Rohrenschef_szablon_opinia.dotx</Template>
  <TotalTime>0</TotalTime>
  <Pages>22</Pages>
  <Words>6957</Words>
  <Characters>41743</Characters>
  <Application>Microsoft Macintosh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Osowiecki</dc:creator>
  <cp:keywords/>
  <dc:description/>
  <cp:lastModifiedBy>Andrzej  Kurkiewicz</cp:lastModifiedBy>
  <cp:revision>2</cp:revision>
  <cp:lastPrinted>2010-01-28T17:54:00Z</cp:lastPrinted>
  <dcterms:created xsi:type="dcterms:W3CDTF">2015-10-11T23:41:00Z</dcterms:created>
  <dcterms:modified xsi:type="dcterms:W3CDTF">2015-10-11T23:41:00Z</dcterms:modified>
</cp:coreProperties>
</file>